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51" w:rsidRDefault="00523D51">
      <w:pPr>
        <w:pStyle w:val="normal0"/>
        <w:spacing w:before="67"/>
        <w:ind w:right="2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26"/>
          <w:szCs w:val="26"/>
        </w:rPr>
      </w:pP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НАУКИ И ВЫСШЕГО ОБРАЗОВАНИЯ</w:t>
      </w: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РОССИЙСКОЙ ФЕДЕРАЦИИ</w:t>
      </w: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«Рязанский государственный радиотехнический университет имени В.Ф. Уткина»</w:t>
      </w: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left="255" w:right="259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КАФЕДРА «ЭЛЕКТРОННЫЕ ВЫЧИСЛИТЕЛЬНЫЕ МАШИНЫ»</w:t>
      </w: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44"/>
          <w:szCs w:val="44"/>
        </w:rPr>
      </w:pPr>
    </w:p>
    <w:p w:rsidR="00523D51" w:rsidRDefault="00523D51">
      <w:pPr>
        <w:pStyle w:val="normal0"/>
        <w:ind w:left="255" w:right="25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:rsidR="00523D51" w:rsidRDefault="00523D51" w:rsidP="00D43CF7">
      <w:pPr>
        <w:pStyle w:val="normal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«Программирование на языке </w:t>
      </w:r>
      <w:r>
        <w:rPr>
          <w:b/>
          <w:color w:val="000000"/>
          <w:sz w:val="28"/>
          <w:szCs w:val="28"/>
          <w:lang w:val="en-US"/>
        </w:rPr>
        <w:t>SQL</w:t>
      </w:r>
      <w:r>
        <w:rPr>
          <w:b/>
          <w:color w:val="000000"/>
          <w:sz w:val="28"/>
          <w:szCs w:val="28"/>
        </w:rPr>
        <w:t>»</w:t>
      </w:r>
    </w:p>
    <w:p w:rsidR="00523D51" w:rsidRPr="00756DE3" w:rsidRDefault="00523D51" w:rsidP="00D43CF7">
      <w:pPr>
        <w:pStyle w:val="normal0"/>
        <w:spacing w:line="360" w:lineRule="auto"/>
        <w:jc w:val="center"/>
        <w:rPr>
          <w:color w:val="000000"/>
          <w:sz w:val="28"/>
          <w:szCs w:val="28"/>
        </w:rPr>
      </w:pPr>
      <w:r w:rsidRPr="00756DE3">
        <w:rPr>
          <w:color w:val="000000"/>
          <w:sz w:val="28"/>
          <w:szCs w:val="28"/>
        </w:rPr>
        <w:t>Направление подготовки</w:t>
      </w:r>
    </w:p>
    <w:p w:rsidR="00523D51" w:rsidRDefault="00523D51">
      <w:pPr>
        <w:pStyle w:val="normal0"/>
        <w:spacing w:line="360" w:lineRule="auto"/>
        <w:jc w:val="center"/>
      </w:pPr>
      <w:hyperlink r:id="rId7" w:history="1">
        <w:r w:rsidRPr="00756DE3">
          <w:rPr>
            <w:b/>
            <w:color w:val="000000"/>
            <w:sz w:val="28"/>
            <w:szCs w:val="28"/>
          </w:rPr>
          <w:t>02.03.02 Фундаментальная информатика и информационные технологии</w:t>
        </w:r>
      </w:hyperlink>
    </w:p>
    <w:p w:rsidR="00523D51" w:rsidRDefault="00523D51" w:rsidP="00442C38">
      <w:pPr>
        <w:spacing w:line="360" w:lineRule="auto"/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523D51" w:rsidRDefault="00523D51">
      <w:pPr>
        <w:pStyle w:val="normal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23D51" w:rsidRPr="00756DE3" w:rsidRDefault="00523D51">
      <w:pPr>
        <w:pStyle w:val="normal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"/>
      </w:tblGrid>
      <w:tr w:rsidR="00523D51" w:rsidRPr="00756DE3" w:rsidTr="00756DE3">
        <w:tc>
          <w:tcPr>
            <w:tcW w:w="0" w:type="auto"/>
            <w:tcBorders>
              <w:top w:val="single" w:sz="4" w:space="0" w:color="B3C8D2"/>
              <w:left w:val="single" w:sz="4" w:space="0" w:color="B3C8D2"/>
              <w:bottom w:val="nil"/>
              <w:right w:val="single" w:sz="4" w:space="0" w:color="B3C8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23D51" w:rsidRPr="00756DE3" w:rsidRDefault="00523D51" w:rsidP="00756DE3">
            <w:pPr>
              <w:pStyle w:val="normal0"/>
              <w:spacing w:line="360" w:lineRule="auto"/>
              <w:jc w:val="center"/>
              <w:textDirection w:val="btLr"/>
              <w:rPr>
                <w:color w:val="000000"/>
                <w:sz w:val="28"/>
                <w:szCs w:val="28"/>
              </w:rPr>
            </w:pPr>
          </w:p>
        </w:tc>
      </w:tr>
      <w:tr w:rsidR="00523D51" w:rsidRPr="00756DE3" w:rsidTr="00756DE3">
        <w:tc>
          <w:tcPr>
            <w:tcW w:w="0" w:type="auto"/>
            <w:tcBorders>
              <w:top w:val="single" w:sz="4" w:space="0" w:color="B3C8D2"/>
              <w:left w:val="single" w:sz="4" w:space="0" w:color="B3C8D2"/>
              <w:bottom w:val="nil"/>
              <w:right w:val="single" w:sz="4" w:space="0" w:color="B3C8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23D51" w:rsidRPr="00756DE3" w:rsidRDefault="00523D51" w:rsidP="00756DE3">
            <w:pPr>
              <w:pStyle w:val="normal0"/>
              <w:spacing w:line="360" w:lineRule="auto"/>
              <w:jc w:val="center"/>
              <w:textDirection w:val="btLr"/>
              <w:rPr>
                <w:color w:val="000000"/>
                <w:sz w:val="28"/>
                <w:szCs w:val="28"/>
              </w:rPr>
            </w:pPr>
          </w:p>
        </w:tc>
      </w:tr>
      <w:tr w:rsidR="00523D51" w:rsidRPr="00756DE3" w:rsidTr="00756DE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23D51" w:rsidRPr="00756DE3" w:rsidRDefault="00523D51" w:rsidP="00756DE3">
            <w:pPr>
              <w:pStyle w:val="normal0"/>
              <w:spacing w:line="360" w:lineRule="auto"/>
              <w:jc w:val="center"/>
              <w:textDirection w:val="btLr"/>
              <w:rPr>
                <w:color w:val="000000"/>
                <w:sz w:val="28"/>
                <w:szCs w:val="28"/>
              </w:rPr>
            </w:pPr>
          </w:p>
        </w:tc>
      </w:tr>
    </w:tbl>
    <w:p w:rsidR="00523D51" w:rsidRDefault="00523D51">
      <w:pPr>
        <w:pStyle w:val="normal0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523D51" w:rsidRDefault="00523D51">
      <w:pPr>
        <w:pStyle w:val="normal0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523D51" w:rsidRDefault="00523D51">
      <w:pPr>
        <w:pStyle w:val="normal0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Квалификация (степень) выпускника — бакалавр</w:t>
      </w:r>
    </w:p>
    <w:p w:rsidR="00523D51" w:rsidRDefault="00523D51">
      <w:pPr>
        <w:pStyle w:val="normal0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обучения — очная, заочная, очно-заочная</w:t>
      </w: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523D51" w:rsidRDefault="00523D51">
      <w:pPr>
        <w:pStyle w:val="normal0"/>
        <w:tabs>
          <w:tab w:val="left" w:pos="851"/>
        </w:tabs>
        <w:jc w:val="both"/>
        <w:rPr>
          <w:i/>
          <w:color w:val="000000"/>
          <w:sz w:val="32"/>
          <w:szCs w:val="32"/>
        </w:rPr>
      </w:pPr>
    </w:p>
    <w:p w:rsidR="00523D51" w:rsidRPr="00442C38" w:rsidRDefault="00523D51" w:rsidP="00442C38">
      <w:pPr>
        <w:pStyle w:val="normal0"/>
        <w:widowControl w:val="0"/>
        <w:jc w:val="center"/>
        <w:textDirection w:val="btLr"/>
        <w:rPr>
          <w:b/>
          <w:color w:val="000000"/>
          <w:sz w:val="24"/>
          <w:szCs w:val="24"/>
        </w:rPr>
      </w:pPr>
      <w:r>
        <w:rPr>
          <w:bCs/>
          <w:szCs w:val="24"/>
        </w:rPr>
        <w:br w:type="page"/>
      </w:r>
      <w:r w:rsidRPr="00442C38">
        <w:rPr>
          <w:b/>
          <w:color w:val="000000"/>
          <w:sz w:val="24"/>
          <w:szCs w:val="24"/>
        </w:rPr>
        <w:t>1 ОБЩИЕ ПОЛОЖЕНИЯ</w:t>
      </w:r>
    </w:p>
    <w:p w:rsidR="00523D51" w:rsidRDefault="00523D51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523D51" w:rsidRDefault="00523D51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523D51" w:rsidRDefault="00523D51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523D51" w:rsidRDefault="00523D51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523D51" w:rsidRDefault="00523D51">
      <w:pPr>
        <w:pStyle w:val="normal0"/>
        <w:widowControl w:val="0"/>
        <w:ind w:firstLine="709"/>
        <w:jc w:val="center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tabs>
          <w:tab w:val="left" w:pos="851"/>
        </w:tabs>
        <w:ind w:left="221" w:firstLine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523D51" w:rsidRDefault="00523D51">
      <w:pPr>
        <w:pStyle w:val="normal0"/>
        <w:widowControl w:val="0"/>
        <w:numPr>
          <w:ilvl w:val="0"/>
          <w:numId w:val="3"/>
        </w:numPr>
        <w:tabs>
          <w:tab w:val="left" w:pos="1355"/>
        </w:tabs>
        <w:ind w:right="223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523D51" w:rsidRDefault="00523D51">
      <w:pPr>
        <w:pStyle w:val="normal0"/>
        <w:widowControl w:val="0"/>
        <w:numPr>
          <w:ilvl w:val="0"/>
          <w:numId w:val="3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523D51" w:rsidRDefault="00523D51">
      <w:pPr>
        <w:pStyle w:val="normal0"/>
        <w:widowControl w:val="0"/>
        <w:numPr>
          <w:ilvl w:val="0"/>
          <w:numId w:val="3"/>
        </w:numPr>
        <w:tabs>
          <w:tab w:val="left" w:pos="1355"/>
        </w:tabs>
        <w:ind w:right="22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23D51" w:rsidRDefault="00523D51">
      <w:pPr>
        <w:pStyle w:val="normal0"/>
        <w:tabs>
          <w:tab w:val="left" w:pos="851"/>
        </w:tabs>
        <w:spacing w:before="2"/>
        <w:ind w:firstLine="709"/>
        <w:jc w:val="both"/>
        <w:rPr>
          <w:i/>
          <w:color w:val="000000"/>
          <w:sz w:val="22"/>
          <w:szCs w:val="22"/>
        </w:rPr>
      </w:pPr>
    </w:p>
    <w:p w:rsidR="00523D51" w:rsidRDefault="00523D51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line="458" w:lineRule="auto"/>
        <w:ind w:leftChars="-1" w:right="142" w:hangingChars="1" w:hanging="2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Уровень освоения компетенций, формируемых дисциплиной: </w:t>
      </w:r>
      <w:r>
        <w:rPr>
          <w:bCs/>
          <w:szCs w:val="24"/>
          <w:lang w:eastAsia="ru-RU"/>
        </w:rPr>
        <w:br/>
        <w:t>Описание критериев и шкалы оценивания тестирования:</w:t>
      </w:r>
    </w:p>
    <w:tbl>
      <w:tblPr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6663"/>
      </w:tblGrid>
      <w:tr w:rsidR="00523D51" w:rsidTr="004A239E">
        <w:trPr>
          <w:trHeight w:val="253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523D51" w:rsidTr="004A239E">
        <w:trPr>
          <w:trHeight w:val="506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3 балла</w:t>
            </w:r>
          </w:p>
          <w:p w:rsidR="00523D51" w:rsidRPr="004A239E" w:rsidRDefault="00523D51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523D51" w:rsidTr="004A239E">
        <w:trPr>
          <w:trHeight w:val="505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2 балла</w:t>
            </w:r>
          </w:p>
          <w:p w:rsidR="00523D51" w:rsidRPr="004A239E" w:rsidRDefault="00523D51" w:rsidP="004A239E">
            <w:pPr>
              <w:pStyle w:val="normal0"/>
              <w:widowControl w:val="0"/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523D51" w:rsidTr="004A239E">
        <w:trPr>
          <w:trHeight w:val="505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1 балл</w:t>
            </w:r>
          </w:p>
          <w:p w:rsidR="00523D51" w:rsidRPr="004A239E" w:rsidRDefault="00523D51" w:rsidP="004A239E">
            <w:pPr>
              <w:pStyle w:val="normal0"/>
              <w:widowControl w:val="0"/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523D51" w:rsidTr="004A239E">
        <w:trPr>
          <w:trHeight w:val="506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523D51" w:rsidRDefault="00523D51">
      <w:pPr>
        <w:pStyle w:val="normal0"/>
        <w:tabs>
          <w:tab w:val="left" w:pos="851"/>
        </w:tabs>
        <w:spacing w:before="2"/>
        <w:ind w:firstLine="709"/>
        <w:jc w:val="both"/>
        <w:rPr>
          <w:i/>
          <w:color w:val="000000"/>
          <w:sz w:val="21"/>
          <w:szCs w:val="21"/>
        </w:rPr>
      </w:pPr>
    </w:p>
    <w:p w:rsidR="00523D51" w:rsidRDefault="00523D51">
      <w:pPr>
        <w:pStyle w:val="normal0"/>
        <w:ind w:left="941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 критериев и шкалы оценивания теоретического вопроса:</w:t>
      </w:r>
    </w:p>
    <w:p w:rsidR="00523D51" w:rsidRDefault="00523D51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2"/>
          <w:szCs w:val="22"/>
        </w:rPr>
      </w:pPr>
    </w:p>
    <w:tbl>
      <w:tblPr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6663"/>
      </w:tblGrid>
      <w:tr w:rsidR="00523D51" w:rsidTr="004A239E">
        <w:trPr>
          <w:trHeight w:val="407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spacing w:before="77"/>
              <w:ind w:left="539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spacing w:before="77"/>
              <w:ind w:left="8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523D51" w:rsidTr="004A239E">
        <w:trPr>
          <w:trHeight w:val="757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3 балла</w:t>
            </w:r>
          </w:p>
          <w:p w:rsidR="00523D51" w:rsidRPr="004A239E" w:rsidRDefault="00523D51" w:rsidP="004A239E">
            <w:pPr>
              <w:pStyle w:val="normal0"/>
              <w:widowControl w:val="0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523D51" w:rsidTr="004A239E">
        <w:trPr>
          <w:trHeight w:val="760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 w:right="43"/>
              <w:jc w:val="both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523D51" w:rsidTr="004A239E">
        <w:trPr>
          <w:trHeight w:val="758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120" w:right="79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523D51" w:rsidTr="004A239E">
        <w:trPr>
          <w:trHeight w:val="253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523D51" w:rsidRDefault="00523D51">
      <w:pPr>
        <w:pStyle w:val="normal0"/>
        <w:tabs>
          <w:tab w:val="left" w:pos="851"/>
        </w:tabs>
        <w:spacing w:before="3" w:after="1"/>
        <w:ind w:firstLine="709"/>
        <w:jc w:val="both"/>
        <w:rPr>
          <w:i/>
          <w:color w:val="000000"/>
        </w:rPr>
      </w:pPr>
    </w:p>
    <w:p w:rsidR="00523D51" w:rsidRDefault="00523D51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before="90"/>
        <w:ind w:leftChars="-1" w:hangingChars="1" w:hanging="2"/>
        <w:jc w:val="left"/>
        <w:rPr>
          <w:bCs/>
          <w:szCs w:val="24"/>
          <w:lang w:eastAsia="ru-RU"/>
        </w:rPr>
      </w:pPr>
    </w:p>
    <w:p w:rsidR="00523D51" w:rsidRDefault="00523D51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ind w:leftChars="-1" w:hangingChars="1" w:hanging="2"/>
        <w:jc w:val="lef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br w:type="page"/>
        <w:t>Описание критериев и шкалы оценивания практического задания:</w:t>
      </w:r>
    </w:p>
    <w:p w:rsidR="00523D51" w:rsidRPr="00442C38" w:rsidRDefault="00523D51">
      <w:pPr>
        <w:pStyle w:val="normal0"/>
        <w:tabs>
          <w:tab w:val="left" w:pos="851"/>
        </w:tabs>
        <w:spacing w:before="3" w:after="1"/>
        <w:ind w:firstLine="709"/>
        <w:jc w:val="both"/>
        <w:rPr>
          <w:i/>
          <w:color w:val="000000"/>
          <w:sz w:val="16"/>
          <w:szCs w:val="16"/>
        </w:rPr>
      </w:pPr>
    </w:p>
    <w:tbl>
      <w:tblPr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6663"/>
      </w:tblGrid>
      <w:tr w:rsidR="00523D51" w:rsidTr="004A239E">
        <w:trPr>
          <w:trHeight w:val="253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523D51" w:rsidTr="004A239E">
        <w:trPr>
          <w:trHeight w:val="505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3 балла</w:t>
            </w:r>
          </w:p>
          <w:p w:rsidR="00523D51" w:rsidRPr="004A239E" w:rsidRDefault="00523D51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решена верно</w:t>
            </w:r>
          </w:p>
        </w:tc>
      </w:tr>
      <w:tr w:rsidR="00523D51" w:rsidTr="004A239E">
        <w:trPr>
          <w:trHeight w:val="506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2 балла</w:t>
            </w:r>
          </w:p>
          <w:p w:rsidR="00523D51" w:rsidRPr="004A239E" w:rsidRDefault="00523D51" w:rsidP="004A239E">
            <w:pPr>
              <w:pStyle w:val="normal0"/>
              <w:widowControl w:val="0"/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523D51" w:rsidTr="004A239E">
        <w:trPr>
          <w:trHeight w:val="505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1 балл</w:t>
            </w:r>
          </w:p>
          <w:p w:rsidR="00523D51" w:rsidRPr="004A239E" w:rsidRDefault="00523D51" w:rsidP="004A239E">
            <w:pPr>
              <w:pStyle w:val="normal0"/>
              <w:widowControl w:val="0"/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решена верно, с дополнительными наводящими вопросами</w:t>
            </w:r>
          </w:p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преподавателя</w:t>
            </w:r>
          </w:p>
        </w:tc>
      </w:tr>
      <w:tr w:rsidR="00523D51" w:rsidTr="004A239E">
        <w:trPr>
          <w:trHeight w:val="251"/>
        </w:trPr>
        <w:tc>
          <w:tcPr>
            <w:tcW w:w="3034" w:type="dxa"/>
          </w:tcPr>
          <w:p w:rsidR="00523D51" w:rsidRPr="004A239E" w:rsidRDefault="00523D51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523D51" w:rsidRPr="004A239E" w:rsidRDefault="00523D51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не решена</w:t>
            </w:r>
          </w:p>
        </w:tc>
      </w:tr>
    </w:tbl>
    <w:p w:rsidR="00523D51" w:rsidRPr="00442C38" w:rsidRDefault="00523D51">
      <w:pPr>
        <w:pStyle w:val="normal0"/>
        <w:tabs>
          <w:tab w:val="left" w:pos="851"/>
        </w:tabs>
        <w:spacing w:before="4"/>
        <w:ind w:firstLine="709"/>
        <w:jc w:val="both"/>
        <w:rPr>
          <w:i/>
          <w:color w:val="000000"/>
          <w:sz w:val="16"/>
          <w:szCs w:val="16"/>
        </w:rPr>
      </w:pPr>
    </w:p>
    <w:p w:rsidR="00523D51" w:rsidRDefault="00523D51">
      <w:pPr>
        <w:pStyle w:val="normal0"/>
        <w:tabs>
          <w:tab w:val="left" w:pos="851"/>
        </w:tabs>
        <w:ind w:left="221" w:right="22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промежуточную аттестацию (зачет) выносится тест, один теоретический вопрос, практическая задача. 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523D51" w:rsidRPr="00442C38" w:rsidRDefault="00523D51">
      <w:pPr>
        <w:pStyle w:val="normal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</w:p>
    <w:p w:rsidR="00523D51" w:rsidRDefault="00523D51">
      <w:pPr>
        <w:pStyle w:val="normal0"/>
        <w:tabs>
          <w:tab w:val="left" w:pos="851"/>
        </w:tabs>
        <w:ind w:left="221" w:right="223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«зачтено» </w:t>
      </w:r>
      <w:r>
        <w:rPr>
          <w:color w:val="000000"/>
          <w:sz w:val="24"/>
          <w:szCs w:val="24"/>
        </w:rPr>
        <w:t>выставляется студенту, который набрал в сумме не менее 6 баллов. Обязательным условием является выполнение всех предусмотренных в течение семестра практических и лабораторных работ заданий.</w:t>
      </w:r>
    </w:p>
    <w:p w:rsidR="00523D51" w:rsidRDefault="00523D51">
      <w:pPr>
        <w:pStyle w:val="normal0"/>
        <w:tabs>
          <w:tab w:val="left" w:pos="851"/>
        </w:tabs>
        <w:ind w:left="221" w:right="223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«не зачтено» </w:t>
      </w:r>
      <w:r>
        <w:rPr>
          <w:color w:val="000000"/>
          <w:sz w:val="24"/>
          <w:szCs w:val="24"/>
        </w:rPr>
        <w:t>выставляется студенту, который набрал в сумме менее 6 баллов, либо имеет к моменту проведения промежуточной аттестации несданные практические, либо лабораторные работы.</w:t>
      </w:r>
    </w:p>
    <w:p w:rsidR="00523D51" w:rsidRPr="00442C38" w:rsidRDefault="00523D51">
      <w:pPr>
        <w:pStyle w:val="normal0"/>
        <w:ind w:firstLine="709"/>
        <w:jc w:val="both"/>
        <w:rPr>
          <w:color w:val="000000"/>
          <w:sz w:val="16"/>
          <w:szCs w:val="16"/>
        </w:rPr>
      </w:pPr>
    </w:p>
    <w:p w:rsidR="00523D51" w:rsidRDefault="00523D51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ind w:leftChars="-1" w:right="255" w:hangingChars="1" w:hanging="2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3 ПАСПОРТ ОЦЕНОЧНЫХ МАТЕРИАЛОВ ПО ДИСЦИПЛИНЕ</w:t>
      </w:r>
    </w:p>
    <w:p w:rsidR="00523D51" w:rsidRPr="00442C38" w:rsidRDefault="00523D51">
      <w:pPr>
        <w:pStyle w:val="normal0"/>
        <w:ind w:firstLine="709"/>
        <w:jc w:val="both"/>
        <w:rPr>
          <w:color w:val="000000"/>
          <w:sz w:val="16"/>
          <w:szCs w:val="16"/>
        </w:rPr>
      </w:pPr>
    </w:p>
    <w:tbl>
      <w:tblPr>
        <w:tblW w:w="10200" w:type="dxa"/>
        <w:tblLayout w:type="fixed"/>
        <w:tblCellMar>
          <w:left w:w="103" w:type="dxa"/>
        </w:tblCellMar>
        <w:tblLook w:val="0000"/>
      </w:tblPr>
      <w:tblGrid>
        <w:gridCol w:w="4400"/>
        <w:gridCol w:w="2600"/>
        <w:gridCol w:w="3200"/>
      </w:tblGrid>
      <w:tr w:rsidR="00523D51" w:rsidTr="004A239E">
        <w:trPr>
          <w:cantSplit/>
          <w:trHeight w:val="276"/>
        </w:trPr>
        <w:tc>
          <w:tcPr>
            <w:tcW w:w="4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widowControl w:val="0"/>
              <w:ind w:left="1485" w:right="328" w:hanging="1588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Контролируемые разделы (темы)</w:t>
            </w:r>
          </w:p>
          <w:p w:rsidR="00523D51" w:rsidRPr="004A239E" w:rsidRDefault="00523D51" w:rsidP="004A239E">
            <w:pPr>
              <w:pStyle w:val="normal0"/>
              <w:widowControl w:val="0"/>
              <w:ind w:left="1485" w:right="328" w:hanging="1136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Код контролируемой компетенции </w:t>
            </w:r>
          </w:p>
          <w:p w:rsidR="00523D51" w:rsidRPr="004A239E" w:rsidRDefault="00523D51" w:rsidP="004A239E">
            <w:pPr>
              <w:pStyle w:val="normal0"/>
              <w:widowControl w:val="0"/>
              <w:ind w:left="119" w:right="12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(или её части)</w:t>
            </w:r>
          </w:p>
        </w:tc>
        <w:tc>
          <w:tcPr>
            <w:tcW w:w="3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widowControl w:val="0"/>
              <w:ind w:left="216" w:right="21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Вид, метод, форма </w:t>
            </w:r>
          </w:p>
          <w:p w:rsidR="00523D51" w:rsidRPr="004A239E" w:rsidRDefault="00523D51" w:rsidP="004A239E">
            <w:pPr>
              <w:pStyle w:val="normal0"/>
              <w:widowControl w:val="0"/>
              <w:ind w:left="216" w:right="21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оценочного </w:t>
            </w:r>
          </w:p>
          <w:p w:rsidR="00523D51" w:rsidRPr="004A239E" w:rsidRDefault="00523D51" w:rsidP="004A239E">
            <w:pPr>
              <w:pStyle w:val="normal0"/>
              <w:widowControl w:val="0"/>
              <w:ind w:left="216" w:right="21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523D51" w:rsidTr="004A239E">
        <w:trPr>
          <w:cantSplit/>
          <w:trHeight w:val="317"/>
        </w:trPr>
        <w:tc>
          <w:tcPr>
            <w:tcW w:w="4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1.</w:t>
            </w:r>
          </w:p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Основные понятия баз данных. </w:t>
            </w:r>
          </w:p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Обзор технологий доступа к данным </w:t>
            </w:r>
          </w:p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в БД.   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23D51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2.</w:t>
            </w:r>
          </w:p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Реляционная модель данных.</w:t>
            </w:r>
          </w:p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Реляционная алгебра.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23D51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3.</w:t>
            </w:r>
          </w:p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Язык SQL. </w:t>
            </w:r>
          </w:p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Основные операторы языка.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23D51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4.</w:t>
            </w:r>
          </w:p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Подзапросы. Типы подзапросов.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523D51" w:rsidRDefault="00523D51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before="90"/>
        <w:ind w:leftChars="-1" w:hangingChars="1" w:hanging="2"/>
        <w:jc w:val="lef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4 ТИПОВЫЕ КОНТРОЛЬНЫЕ ЗАДАНИЯ ИЛИ ИНЫЕ МАТЕРИАЛЫ</w:t>
      </w:r>
    </w:p>
    <w:p w:rsidR="00523D51" w:rsidRDefault="00523D51">
      <w:pPr>
        <w:pStyle w:val="normal0"/>
        <w:widowControl w:val="0"/>
        <w:numPr>
          <w:ilvl w:val="1"/>
          <w:numId w:val="6"/>
        </w:numPr>
        <w:tabs>
          <w:tab w:val="left" w:pos="1410"/>
        </w:tabs>
        <w:spacing w:before="17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Промежуточная аттестация в форме зачета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tbl>
      <w:tblPr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7366"/>
      </w:tblGrid>
      <w:tr w:rsidR="00523D51" w:rsidTr="007E023E">
        <w:trPr>
          <w:trHeight w:val="551"/>
        </w:trPr>
        <w:tc>
          <w:tcPr>
            <w:tcW w:w="2489" w:type="dxa"/>
          </w:tcPr>
          <w:p w:rsidR="00523D51" w:rsidRPr="004A239E" w:rsidRDefault="00523D51" w:rsidP="004A239E">
            <w:pPr>
              <w:pStyle w:val="normal0"/>
              <w:widowControl w:val="0"/>
              <w:ind w:left="264" w:right="19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7366" w:type="dxa"/>
          </w:tcPr>
          <w:p w:rsidR="00523D51" w:rsidRPr="004A239E" w:rsidRDefault="00523D51" w:rsidP="004A239E">
            <w:pPr>
              <w:pStyle w:val="normal0"/>
              <w:widowControl w:val="0"/>
              <w:ind w:left="2262" w:right="2090" w:hanging="146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Результаты освоения ОПОП Содержание компетенций</w:t>
            </w:r>
          </w:p>
        </w:tc>
      </w:tr>
      <w:tr w:rsidR="00523D51" w:rsidTr="007E023E">
        <w:trPr>
          <w:trHeight w:val="827"/>
        </w:trPr>
        <w:tc>
          <w:tcPr>
            <w:tcW w:w="2489" w:type="dxa"/>
          </w:tcPr>
          <w:p w:rsidR="00523D51" w:rsidRPr="007E023E" w:rsidRDefault="00523D51" w:rsidP="004A239E">
            <w:pPr>
              <w:pStyle w:val="normal0"/>
              <w:widowControl w:val="0"/>
              <w:ind w:left="231" w:right="22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6" w:type="dxa"/>
          </w:tcPr>
          <w:p w:rsidR="00523D51" w:rsidRPr="004A239E" w:rsidRDefault="00523D51" w:rsidP="00442C38">
            <w:pPr>
              <w:pStyle w:val="normal0"/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</w:tbl>
    <w:p w:rsidR="00523D51" w:rsidRDefault="00523D51" w:rsidP="00442C38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523D51" w:rsidRPr="00442C38" w:rsidRDefault="00523D51" w:rsidP="00442C38">
      <w:pPr>
        <w:pStyle w:val="normal0"/>
        <w:widowControl w:val="0"/>
        <w:ind w:left="107"/>
        <w:jc w:val="both"/>
        <w:rPr>
          <w:b/>
          <w:color w:val="000000"/>
          <w:sz w:val="24"/>
          <w:szCs w:val="24"/>
        </w:rPr>
      </w:pPr>
      <w:r w:rsidRPr="00442C38">
        <w:rPr>
          <w:b/>
          <w:color w:val="000000"/>
          <w:sz w:val="24"/>
          <w:szCs w:val="24"/>
        </w:rPr>
        <w:t xml:space="preserve">ПК-2.1. Проектирует и разрабатывает программное обеспечение </w:t>
      </w:r>
    </w:p>
    <w:p w:rsidR="00523D51" w:rsidRPr="00442C38" w:rsidRDefault="00523D51" w:rsidP="00442C38">
      <w:pPr>
        <w:pStyle w:val="normal0"/>
        <w:widowControl w:val="0"/>
        <w:ind w:left="107"/>
        <w:jc w:val="both"/>
        <w:rPr>
          <w:b/>
          <w:color w:val="000000"/>
          <w:sz w:val="24"/>
          <w:szCs w:val="24"/>
        </w:rPr>
      </w:pPr>
      <w:r w:rsidRPr="00442C38">
        <w:rPr>
          <w:b/>
          <w:color w:val="000000"/>
          <w:sz w:val="24"/>
          <w:szCs w:val="24"/>
        </w:rPr>
        <w:t>ПК-2.2. Применяет современные инструментальные средства при разработке программного обеспечения</w:t>
      </w:r>
    </w:p>
    <w:p w:rsidR="00523D51" w:rsidRPr="007E023E" w:rsidRDefault="00523D51" w:rsidP="00442C38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23D51" w:rsidRPr="00442C38" w:rsidRDefault="00523D51" w:rsidP="007E023E">
      <w:pPr>
        <w:pStyle w:val="normal0"/>
        <w:widowControl w:val="0"/>
        <w:ind w:left="107"/>
        <w:jc w:val="both"/>
        <w:rPr>
          <w:b/>
          <w:color w:val="000000"/>
          <w:sz w:val="24"/>
          <w:szCs w:val="24"/>
        </w:rPr>
      </w:pPr>
      <w:r w:rsidRPr="00442C38">
        <w:rPr>
          <w:b/>
          <w:color w:val="000000"/>
          <w:sz w:val="24"/>
          <w:szCs w:val="24"/>
        </w:rPr>
        <w:t xml:space="preserve">ПК-2.1. Проектирует и разрабатывает программное обеспечение </w:t>
      </w:r>
    </w:p>
    <w:p w:rsidR="00523D51" w:rsidRDefault="00523D51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Типовые тестовые вопросы:</w:t>
      </w: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Именованная совокупность данных, отражающая состояние объектов и их отношений в рассматриваемой предметной области это: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управления базами данных;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Автоматизированная информационная система;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База данных;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Предметная область системы.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16"/>
          <w:szCs w:val="16"/>
        </w:rPr>
      </w:pP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Последовательность операций над БД, рассматриваемых СУБД как единое целое – это: 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Транзакция;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Связь;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Атрибут;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 данных.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Основоположник теории реляционных баз данных: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Г. Холланд;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Э. Ф. Кодд;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 Д. Эллисон;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Э. А. Оутс.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данные могут быть ключом БД?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ИНН+СНИЛС;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проживания;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Какое свойство не является свойством поля БД?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поля;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Цвет поля;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поле;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поля.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реляционной БД полностью определяется: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Перечнем названий полей и указанием числа записей БД;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Перечнем названий полей с указанием их ширины и типов;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Числом записей в БД;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записей, хранящихся в БД.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7"/>
        </w:numPr>
        <w:shd w:val="clear" w:color="auto" w:fill="FFFFFF"/>
        <w:spacing w:before="75" w:after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образом механизм представлений обеспечивает защиту данных в БД?</w:t>
      </w:r>
    </w:p>
    <w:p w:rsidR="00523D51" w:rsidRDefault="00523D51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Создает дополнительное хранилище данных;</w:t>
      </w:r>
    </w:p>
    <w:p w:rsidR="00523D51" w:rsidRDefault="00523D51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Предоставляет авторизацию пользователям;</w:t>
      </w:r>
    </w:p>
    <w:p w:rsidR="00523D51" w:rsidRDefault="00523D51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Скрывает часть данных от пользователя;</w:t>
      </w:r>
    </w:p>
    <w:p w:rsidR="00523D51" w:rsidRDefault="00523D51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Блокирует данные в БД.</w:t>
      </w:r>
    </w:p>
    <w:p w:rsidR="00523D51" w:rsidRDefault="00523D51">
      <w:pPr>
        <w:pStyle w:val="normal0"/>
        <w:widowControl w:val="0"/>
        <w:shd w:val="clear" w:color="auto" w:fill="FFFFFF"/>
        <w:ind w:left="1077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Какой из следующих программных продуктов является серверной СУБД?</w:t>
      </w:r>
    </w:p>
    <w:p w:rsidR="00523D51" w:rsidRPr="001028CA" w:rsidRDefault="00523D51">
      <w:pPr>
        <w:pStyle w:val="normal0"/>
        <w:ind w:left="1077" w:firstLine="709"/>
        <w:jc w:val="both"/>
        <w:rPr>
          <w:color w:val="000000"/>
          <w:sz w:val="24"/>
          <w:szCs w:val="24"/>
          <w:lang w:val="en-US"/>
        </w:rPr>
      </w:pPr>
      <w:r w:rsidRPr="001028CA">
        <w:rPr>
          <w:color w:val="000000"/>
          <w:sz w:val="24"/>
          <w:szCs w:val="24"/>
          <w:lang w:val="en-US"/>
        </w:rPr>
        <w:t>Visual Basic for Application;</w:t>
      </w:r>
    </w:p>
    <w:p w:rsidR="00523D51" w:rsidRPr="001028CA" w:rsidRDefault="00523D51">
      <w:pPr>
        <w:pStyle w:val="normal0"/>
        <w:ind w:left="1077" w:firstLine="709"/>
        <w:jc w:val="both"/>
        <w:rPr>
          <w:color w:val="000000"/>
          <w:sz w:val="24"/>
          <w:szCs w:val="24"/>
          <w:lang w:val="en-US"/>
        </w:rPr>
      </w:pPr>
      <w:r w:rsidRPr="001028CA">
        <w:rPr>
          <w:b/>
          <w:color w:val="000000"/>
          <w:sz w:val="24"/>
          <w:szCs w:val="24"/>
          <w:lang w:val="en-US"/>
        </w:rPr>
        <w:t>Oracle;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Paradox;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Visio.</w:t>
      </w:r>
    </w:p>
    <w:p w:rsidR="00523D51" w:rsidRDefault="00523D51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Какая модель БД допускает использование многозначных полей в таблицах?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Постреляционная;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Дедуктивная;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Многомерная;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Объектно-ориентированная.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ab/>
        <w:t>Типовые теоретические вопросы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определение базы данных.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Дайте определение СУБД. 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определение информационной системы.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архитектуры клиент-сервер.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включает в себя информационная система?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модели архитектуры информационных систем Вы знаете?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типы баз данных используются в настоящее время для разработки информационных систем?</w:t>
      </w:r>
    </w:p>
    <w:p w:rsidR="00523D51" w:rsidRDefault="00523D51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типы СУБД Вы знаете?</w:t>
      </w:r>
    </w:p>
    <w:p w:rsidR="00523D51" w:rsidRDefault="00523D51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функции СУБД Вы знаете?</w:t>
      </w:r>
    </w:p>
    <w:p w:rsidR="00523D51" w:rsidRDefault="00523D51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многопользовательских СУБД.</w:t>
      </w:r>
    </w:p>
    <w:p w:rsidR="00523D51" w:rsidRDefault="00523D51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реляционных СУБД.</w:t>
      </w:r>
    </w:p>
    <w:p w:rsidR="00523D51" w:rsidRDefault="00523D51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систем программирования общего назначения.</w:t>
      </w:r>
    </w:p>
    <w:p w:rsidR="00523D51" w:rsidRDefault="00523D51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средства автоматизации проектирования баз данных Вы знаете?</w:t>
      </w:r>
    </w:p>
    <w:p w:rsidR="00523D51" w:rsidRDefault="00523D51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транзакция?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Pr="0054323A" w:rsidRDefault="00523D51" w:rsidP="001028CA">
      <w:pPr>
        <w:ind w:left="0" w:hanging="2"/>
        <w:rPr>
          <w:b/>
          <w:bCs/>
        </w:rPr>
      </w:pPr>
      <w:r w:rsidRPr="0054323A">
        <w:rPr>
          <w:b/>
        </w:rPr>
        <w:t>Типовые практические задания:</w:t>
      </w:r>
    </w:p>
    <w:p w:rsidR="00523D51" w:rsidRPr="0054323A" w:rsidRDefault="00523D51" w:rsidP="001028CA">
      <w:pPr>
        <w:pStyle w:val="ae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523D51" w:rsidRPr="0054323A" w:rsidRDefault="00523D51" w:rsidP="001028CA">
      <w:pPr>
        <w:ind w:left="0" w:hanging="2"/>
        <w:rPr>
          <w:b/>
          <w:bCs/>
        </w:rPr>
      </w:pPr>
      <w:r w:rsidRPr="0054323A">
        <w:rPr>
          <w:b/>
          <w:bCs/>
        </w:rPr>
        <w:t>Задание 1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 w:rsidRPr="001028CA">
        <w:rPr>
          <w:i w:val="0"/>
          <w:szCs w:val="24"/>
        </w:rPr>
        <w:t>В соответствии с вариантом задания выбрать программное обеспечение для наиболее оптимальной реализации работ по разработке базы данных, а именно</w:t>
      </w:r>
      <w:r>
        <w:rPr>
          <w:i w:val="0"/>
          <w:szCs w:val="24"/>
        </w:rPr>
        <w:t>: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 тип модели базы данных;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 xml:space="preserve">- тип </w:t>
      </w:r>
      <w:r w:rsidRPr="001028CA">
        <w:rPr>
          <w:i w:val="0"/>
          <w:szCs w:val="24"/>
        </w:rPr>
        <w:t>систем</w:t>
      </w:r>
      <w:r>
        <w:rPr>
          <w:i w:val="0"/>
          <w:szCs w:val="24"/>
        </w:rPr>
        <w:t>ы</w:t>
      </w:r>
      <w:r w:rsidRPr="001028CA">
        <w:rPr>
          <w:i w:val="0"/>
          <w:szCs w:val="24"/>
        </w:rPr>
        <w:t xml:space="preserve"> управления базой данных</w:t>
      </w:r>
      <w:r>
        <w:rPr>
          <w:i w:val="0"/>
          <w:szCs w:val="24"/>
        </w:rPr>
        <w:t>;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 xml:space="preserve">- конкретную </w:t>
      </w:r>
      <w:r w:rsidRPr="001028CA">
        <w:rPr>
          <w:i w:val="0"/>
          <w:szCs w:val="24"/>
        </w:rPr>
        <w:t>систем</w:t>
      </w:r>
      <w:r>
        <w:rPr>
          <w:i w:val="0"/>
          <w:szCs w:val="24"/>
        </w:rPr>
        <w:t>у</w:t>
      </w:r>
      <w:r w:rsidRPr="001028CA">
        <w:rPr>
          <w:i w:val="0"/>
          <w:szCs w:val="24"/>
        </w:rPr>
        <w:t xml:space="preserve"> управления базой данных</w:t>
      </w:r>
      <w:r>
        <w:rPr>
          <w:i w:val="0"/>
          <w:szCs w:val="24"/>
        </w:rPr>
        <w:t xml:space="preserve"> для реализации серверной части ИС;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 конкретную систему программирования общего или специального назначения;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 конкретный язык программирования для реализации клиентской части ИС.</w:t>
      </w:r>
    </w:p>
    <w:p w:rsidR="00523D51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</w:t>
      </w:r>
      <w:r w:rsidRPr="001028CA">
        <w:rPr>
          <w:i w:val="0"/>
          <w:szCs w:val="24"/>
        </w:rPr>
        <w:t xml:space="preserve"> указать преимущества выбранн</w:t>
      </w:r>
      <w:r>
        <w:rPr>
          <w:i w:val="0"/>
          <w:szCs w:val="24"/>
        </w:rPr>
        <w:t xml:space="preserve">ых типов моделей и </w:t>
      </w:r>
      <w:r w:rsidRPr="001028CA">
        <w:rPr>
          <w:i w:val="0"/>
          <w:szCs w:val="24"/>
        </w:rPr>
        <w:t xml:space="preserve"> программного обеспечения перед другими </w:t>
      </w:r>
      <w:r>
        <w:rPr>
          <w:i w:val="0"/>
          <w:szCs w:val="24"/>
        </w:rPr>
        <w:t xml:space="preserve">моделями и </w:t>
      </w:r>
      <w:r w:rsidRPr="001028CA">
        <w:rPr>
          <w:i w:val="0"/>
          <w:szCs w:val="24"/>
        </w:rPr>
        <w:t>программами-аналогами</w:t>
      </w:r>
      <w:r>
        <w:rPr>
          <w:i w:val="0"/>
          <w:szCs w:val="24"/>
        </w:rPr>
        <w:t>.</w:t>
      </w:r>
    </w:p>
    <w:p w:rsidR="00523D51" w:rsidRPr="001028CA" w:rsidRDefault="00523D51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</w:p>
    <w:p w:rsidR="00523D51" w:rsidRPr="0054323A" w:rsidRDefault="00523D51" w:rsidP="001028CA">
      <w:pPr>
        <w:ind w:left="0" w:hanging="2"/>
        <w:rPr>
          <w:b/>
          <w:i/>
        </w:rPr>
      </w:pPr>
      <w:r w:rsidRPr="0054323A">
        <w:rPr>
          <w:b/>
          <w:i/>
        </w:rPr>
        <w:t>Критерии выполнения задания 1</w:t>
      </w:r>
    </w:p>
    <w:p w:rsidR="00523D51" w:rsidRPr="00196470" w:rsidRDefault="00523D51" w:rsidP="001028CA">
      <w:pPr>
        <w:pStyle w:val="BodyText"/>
        <w:spacing w:line="200" w:lineRule="atLeast"/>
        <w:ind w:left="0" w:hanging="2"/>
        <w:rPr>
          <w:szCs w:val="24"/>
        </w:rPr>
      </w:pPr>
      <w:r w:rsidRPr="00196470">
        <w:rPr>
          <w:szCs w:val="24"/>
        </w:rPr>
        <w:t xml:space="preserve">Задание считается выполненным, если обучающийся выбрал и обосновал предложенные модели и инструментальные средства для решения задачи. </w:t>
      </w:r>
    </w:p>
    <w:p w:rsidR="00523D51" w:rsidRPr="0054323A" w:rsidRDefault="00523D51" w:rsidP="001028CA">
      <w:pPr>
        <w:ind w:left="0" w:hanging="2"/>
        <w:rPr>
          <w:b/>
          <w:bCs/>
          <w:sz w:val="16"/>
          <w:szCs w:val="16"/>
        </w:rPr>
      </w:pPr>
    </w:p>
    <w:p w:rsidR="00523D51" w:rsidRPr="0054323A" w:rsidRDefault="00523D51" w:rsidP="001028CA">
      <w:pPr>
        <w:ind w:left="0" w:hanging="2"/>
        <w:rPr>
          <w:b/>
        </w:rPr>
      </w:pPr>
      <w:r w:rsidRPr="0054323A">
        <w:rPr>
          <w:b/>
        </w:rPr>
        <w:t>Варианты  предметных областей для задани</w:t>
      </w:r>
      <w:r>
        <w:rPr>
          <w:b/>
        </w:rPr>
        <w:t>я</w:t>
      </w:r>
      <w:r w:rsidRPr="0054323A">
        <w:rPr>
          <w:b/>
        </w:rPr>
        <w:t xml:space="preserve"> 1.</w:t>
      </w:r>
    </w:p>
    <w:p w:rsidR="00523D51" w:rsidRPr="0054323A" w:rsidRDefault="00523D51" w:rsidP="001028CA">
      <w:pPr>
        <w:ind w:left="0" w:hanging="2"/>
        <w:rPr>
          <w:b/>
          <w:sz w:val="16"/>
          <w:szCs w:val="16"/>
        </w:rPr>
      </w:pPr>
    </w:p>
    <w:p w:rsidR="00523D51" w:rsidRPr="0054323A" w:rsidRDefault="00523D51" w:rsidP="001028CA">
      <w:pPr>
        <w:ind w:left="0" w:hanging="2"/>
        <w:rPr>
          <w:b/>
        </w:rPr>
      </w:pPr>
      <w:r w:rsidRPr="0054323A">
        <w:rPr>
          <w:b/>
        </w:rPr>
        <w:t>Вариант 1. Разработка системы приема платежей для банка.</w:t>
      </w:r>
    </w:p>
    <w:p w:rsidR="00523D51" w:rsidRPr="001028CA" w:rsidRDefault="00523D51" w:rsidP="001028CA">
      <w:pPr>
        <w:ind w:left="0" w:hanging="2"/>
        <w:jc w:val="left"/>
      </w:pPr>
      <w:r w:rsidRPr="001028CA">
        <w:t>Банк хочет развивать систему платежей. Он собирается закупить и установить банкоматы для всех районов города. Требуется централизованная система обслуживания этих банкоматов.</w:t>
      </w:r>
    </w:p>
    <w:p w:rsidR="00523D51" w:rsidRPr="001028CA" w:rsidRDefault="00523D51" w:rsidP="001028CA">
      <w:pPr>
        <w:ind w:left="0" w:hanging="2"/>
        <w:jc w:val="left"/>
      </w:pPr>
      <w:r w:rsidRPr="001028CA">
        <w:t>Система должна обладать отказоустойчивостью и соответствовать всем современным критериям по безопасности.</w:t>
      </w:r>
    </w:p>
    <w:p w:rsidR="00523D51" w:rsidRPr="001028CA" w:rsidRDefault="00523D51" w:rsidP="001028CA">
      <w:pPr>
        <w:ind w:left="0" w:hanging="2"/>
        <w:jc w:val="left"/>
      </w:pPr>
      <w:r w:rsidRPr="001028CA">
        <w:t>Максимальный срок разработки системы – полгода, требуется также ввод в эксплуатацию и поддержка системы. Максимальный срок согласования требований – месяц, на это время банк может выделить команду специалистов-консультантов. Ввод в эксплуатацию должен происходить в максимально сжатые сроки.</w:t>
      </w:r>
    </w:p>
    <w:p w:rsidR="00523D51" w:rsidRPr="001028CA" w:rsidRDefault="00523D51" w:rsidP="001028CA">
      <w:pPr>
        <w:ind w:left="0" w:hanging="2"/>
        <w:jc w:val="left"/>
      </w:pPr>
      <w:r w:rsidRPr="001028CA">
        <w:t>Требования к системе:</w:t>
      </w:r>
    </w:p>
    <w:p w:rsidR="00523D51" w:rsidRPr="001028CA" w:rsidRDefault="00523D51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Бесперебойная работа.</w:t>
      </w:r>
    </w:p>
    <w:p w:rsidR="00523D51" w:rsidRPr="001028CA" w:rsidRDefault="00523D51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Максимальная надежность.</w:t>
      </w:r>
    </w:p>
    <w:p w:rsidR="00523D51" w:rsidRPr="001028CA" w:rsidRDefault="00523D51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Платежи должны проводиться транзакциями.</w:t>
      </w:r>
    </w:p>
    <w:p w:rsidR="00523D51" w:rsidRPr="001028CA" w:rsidRDefault="00523D51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Возможность распределенной работы на нескольких серверах.</w:t>
      </w:r>
    </w:p>
    <w:p w:rsidR="00523D51" w:rsidRPr="001028CA" w:rsidRDefault="00523D51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Разработка в сжатые сроки (6 месяцев).</w:t>
      </w:r>
    </w:p>
    <w:p w:rsidR="00523D51" w:rsidRPr="001028CA" w:rsidRDefault="00523D51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Возможность внесения изменений в систему без приостановки ее работы.</w:t>
      </w:r>
    </w:p>
    <w:p w:rsidR="00523D51" w:rsidRPr="0054323A" w:rsidRDefault="00523D51" w:rsidP="001028CA">
      <w:pPr>
        <w:pStyle w:val="BodyText"/>
        <w:suppressAutoHyphens/>
        <w:spacing w:line="200" w:lineRule="atLeast"/>
        <w:ind w:left="0" w:hanging="2"/>
        <w:rPr>
          <w:szCs w:val="24"/>
        </w:rPr>
      </w:pPr>
    </w:p>
    <w:p w:rsidR="00523D51" w:rsidRPr="0054323A" w:rsidRDefault="00523D51" w:rsidP="001028CA">
      <w:pPr>
        <w:ind w:left="0" w:hanging="2"/>
        <w:rPr>
          <w:b/>
        </w:rPr>
      </w:pPr>
      <w:r w:rsidRPr="0054323A">
        <w:rPr>
          <w:b/>
        </w:rPr>
        <w:t>Вариант 2. Разработка системы для почты.</w:t>
      </w:r>
    </w:p>
    <w:p w:rsidR="00523D51" w:rsidRPr="0054323A" w:rsidRDefault="00523D51" w:rsidP="001028CA">
      <w:pPr>
        <w:ind w:left="0" w:hanging="2"/>
      </w:pPr>
      <w:r w:rsidRPr="0054323A">
        <w:t>Почта России решила автоматизировать свои бизнес процессы. Требуется разработать устойчивую к сбоям системы. Система должна быть иерархичной. Интерфейс должна быть интуитивно понятной. Для разных пользователей должны быть доступны разные части системы. Система должна иметь возможность расширения.</w:t>
      </w:r>
    </w:p>
    <w:p w:rsidR="00523D51" w:rsidRPr="0054323A" w:rsidRDefault="00523D51" w:rsidP="001028CA">
      <w:pPr>
        <w:ind w:left="0" w:hanging="2"/>
      </w:pPr>
      <w:r w:rsidRPr="0054323A">
        <w:t>Максимальный срок разработки системы – 5 лет, требуется также ввод в эксплуатацию и поддержка системы. Максимальный срок согласования требований – 3 месяца, на это время почта может выделить команду специалистов-консультантов. Ввод в эксплуатацию должен происходить по частям.</w:t>
      </w:r>
    </w:p>
    <w:p w:rsidR="00523D51" w:rsidRPr="0054323A" w:rsidRDefault="00523D51" w:rsidP="001028CA">
      <w:pPr>
        <w:ind w:left="0" w:hanging="2"/>
      </w:pPr>
      <w:r w:rsidRPr="0054323A">
        <w:t>Требования к системе: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Мультипользовательская.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Многомодульная.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Бесперебойная работа.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Высокая отказоустойчивость.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Поддержка различных групп пользователей.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Удобный интерфейс.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Поддержка.</w:t>
      </w:r>
    </w:p>
    <w:p w:rsidR="00523D51" w:rsidRPr="001028CA" w:rsidRDefault="00523D51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Расширение.</w:t>
      </w:r>
    </w:p>
    <w:p w:rsidR="00523D51" w:rsidRPr="0054323A" w:rsidRDefault="00523D51" w:rsidP="001028CA">
      <w:pPr>
        <w:ind w:left="0" w:hanging="2"/>
      </w:pPr>
      <w:r w:rsidRPr="0054323A">
        <w:t>В соответствии с вариантом разработать для заданной предметной области диаграмму вариантов использования и описательную спецификацию.</w:t>
      </w:r>
    </w:p>
    <w:p w:rsidR="00523D51" w:rsidRDefault="00523D51" w:rsidP="001028CA">
      <w:pPr>
        <w:ind w:left="0" w:hanging="2"/>
        <w:rPr>
          <w:b/>
        </w:rPr>
      </w:pPr>
    </w:p>
    <w:p w:rsidR="00523D51" w:rsidRPr="0054323A" w:rsidRDefault="00523D51" w:rsidP="001028CA">
      <w:pPr>
        <w:ind w:left="0" w:hanging="2"/>
        <w:rPr>
          <w:b/>
        </w:rPr>
      </w:pPr>
      <w:r w:rsidRPr="0054323A">
        <w:rPr>
          <w:b/>
        </w:rPr>
        <w:t>Вариант 3. Разработка системы для учета заграничных командировок в государственной компании с высоким уровнем секретности</w:t>
      </w:r>
    </w:p>
    <w:p w:rsidR="00523D51" w:rsidRPr="0054323A" w:rsidRDefault="00523D51" w:rsidP="00196470">
      <w:pPr>
        <w:ind w:left="0" w:hanging="2"/>
      </w:pPr>
      <w:r w:rsidRPr="0054323A">
        <w:t xml:space="preserve">Государственной кампании с высоким уровнем секретности требуется разработать систему для учета заграничных  командировок, в которые часто отправляются её сотрудники. Система должна обладать повышенным уровнем безопасности, а также  должна быть полностью защищена от утечки информации. </w:t>
      </w:r>
    </w:p>
    <w:p w:rsidR="00523D51" w:rsidRPr="0054323A" w:rsidRDefault="00523D51" w:rsidP="00196470">
      <w:pPr>
        <w:ind w:left="0" w:hanging="2"/>
      </w:pPr>
      <w:r w:rsidRPr="0054323A">
        <w:t xml:space="preserve"> Доступ к системе будет иметь определенная группа лиц, работающих в этой кампании.</w:t>
      </w:r>
    </w:p>
    <w:p w:rsidR="00523D51" w:rsidRPr="0054323A" w:rsidRDefault="00523D51" w:rsidP="00196470">
      <w:pPr>
        <w:ind w:left="0" w:hanging="2"/>
      </w:pPr>
      <w:r w:rsidRPr="0054323A">
        <w:t>В системе должны ежедневно обновляться данные о командировках сотрудников: их длительности, месте, цели и конкретных адресах, которые были посещены за время пребывания в другой стране, а также другая более подробная информация о поездке.</w:t>
      </w:r>
    </w:p>
    <w:p w:rsidR="00523D51" w:rsidRPr="0054323A" w:rsidRDefault="00523D51" w:rsidP="00196470">
      <w:pPr>
        <w:ind w:left="0" w:hanging="2"/>
      </w:pPr>
      <w:r w:rsidRPr="0054323A">
        <w:t xml:space="preserve">При необходимости кампания будет отправлять данные о командировках другим организациям, но только при наличии специального запроса и после прохождения всех проверок. </w:t>
      </w:r>
    </w:p>
    <w:p w:rsidR="00523D51" w:rsidRPr="0054323A" w:rsidRDefault="00523D51" w:rsidP="00196470">
      <w:pPr>
        <w:ind w:left="0" w:hanging="2"/>
      </w:pPr>
      <w:r w:rsidRPr="0054323A">
        <w:t>Система создается на длительное время, поэтому должна быть рассчитана на большие объемы информации.</w:t>
      </w:r>
    </w:p>
    <w:p w:rsidR="00523D51" w:rsidRPr="0054323A" w:rsidRDefault="00523D51" w:rsidP="00196470">
      <w:pPr>
        <w:ind w:left="0" w:hanging="2"/>
      </w:pPr>
      <w:r w:rsidRPr="0054323A">
        <w:t>Государственная кампания планирует нанимать специалистов для внедрения и сопровождения системы.</w:t>
      </w:r>
    </w:p>
    <w:p w:rsidR="00523D51" w:rsidRPr="0054323A" w:rsidRDefault="00523D51" w:rsidP="00196470">
      <w:pPr>
        <w:ind w:left="0" w:hanging="2"/>
      </w:pPr>
      <w:r w:rsidRPr="0054323A">
        <w:t>Система должна быть разработана в течение двух лет.</w:t>
      </w:r>
    </w:p>
    <w:p w:rsidR="00523D51" w:rsidRPr="0054323A" w:rsidRDefault="00523D51" w:rsidP="001028CA">
      <w:pPr>
        <w:ind w:left="0" w:hanging="2"/>
        <w:jc w:val="left"/>
      </w:pPr>
    </w:p>
    <w:p w:rsidR="00523D51" w:rsidRPr="0054323A" w:rsidRDefault="00523D51" w:rsidP="001028CA">
      <w:pPr>
        <w:ind w:left="0" w:hanging="2"/>
        <w:jc w:val="left"/>
        <w:rPr>
          <w:b/>
        </w:rPr>
      </w:pPr>
      <w:r w:rsidRPr="0054323A">
        <w:rPr>
          <w:b/>
        </w:rPr>
        <w:t>Вариант 4. Разработка системы для управления курьерской доставкой товаров</w:t>
      </w:r>
    </w:p>
    <w:p w:rsidR="00523D51" w:rsidRPr="0054323A" w:rsidRDefault="00523D51" w:rsidP="00196470">
      <w:pPr>
        <w:ind w:left="0" w:hanging="2"/>
      </w:pPr>
      <w:r w:rsidRPr="0054323A">
        <w:t>Служба курьерской доставки товаров открыла новые офисы в нескольких городах России и планирует расширять зоны доставки как малогабаритных, так и крупногабаритных грузов в пределах страны.</w:t>
      </w:r>
    </w:p>
    <w:p w:rsidR="00523D51" w:rsidRPr="0054323A" w:rsidRDefault="00523D51" w:rsidP="00196470">
      <w:pPr>
        <w:ind w:left="0" w:hanging="2"/>
      </w:pPr>
      <w:r w:rsidRPr="0054323A">
        <w:t>Для этого требуется мощная система управления данной службой. Необходимо вести учет товара на складах одновременно в нескольких городах, контролировать перемещение товаров по стране, вести прием заказов и  подсчет стоимости доставки на конкретное расстояние. С помощью этой системы также планируется начисление заработной платы сотрудникам, мониторинг состояния транспортных средств компании и т.д.</w:t>
      </w:r>
    </w:p>
    <w:p w:rsidR="00523D51" w:rsidRPr="0054323A" w:rsidRDefault="00523D51" w:rsidP="00196470">
      <w:pPr>
        <w:ind w:left="0" w:hanging="2"/>
      </w:pPr>
      <w:r w:rsidRPr="0054323A">
        <w:t>Служба курьерской доставки планирует запуск этой системы не позднее, чем через  8 месяцев.</w:t>
      </w:r>
    </w:p>
    <w:p w:rsidR="00523D51" w:rsidRPr="0054323A" w:rsidRDefault="00523D51" w:rsidP="00196470">
      <w:pPr>
        <w:ind w:left="0" w:hanging="2"/>
      </w:pPr>
      <w:r w:rsidRPr="0054323A">
        <w:t>Сопровождение системы не требуется.</w:t>
      </w:r>
    </w:p>
    <w:p w:rsidR="00523D51" w:rsidRDefault="00523D51" w:rsidP="001028CA">
      <w:pPr>
        <w:ind w:left="0" w:hanging="2"/>
        <w:jc w:val="left"/>
        <w:rPr>
          <w:b/>
        </w:rPr>
      </w:pPr>
    </w:p>
    <w:p w:rsidR="00523D51" w:rsidRPr="0054323A" w:rsidRDefault="00523D51" w:rsidP="001028CA">
      <w:pPr>
        <w:ind w:left="0" w:hanging="2"/>
        <w:jc w:val="left"/>
        <w:rPr>
          <w:b/>
        </w:rPr>
      </w:pPr>
      <w:r w:rsidRPr="0054323A">
        <w:rPr>
          <w:b/>
        </w:rPr>
        <w:t>Вариант 5. Разработка системы для учета товаров на складе небольшой фирмы</w:t>
      </w:r>
    </w:p>
    <w:p w:rsidR="00523D51" w:rsidRPr="0054323A" w:rsidRDefault="00523D51" w:rsidP="00196470">
      <w:pPr>
        <w:ind w:left="0" w:hanging="2"/>
      </w:pPr>
      <w:r w:rsidRPr="0054323A">
        <w:t>Недавно появившаяся фирма арендовала складское помещение для хранения товаров.</w:t>
      </w:r>
    </w:p>
    <w:p w:rsidR="00523D51" w:rsidRPr="0054323A" w:rsidRDefault="00523D51" w:rsidP="00196470">
      <w:pPr>
        <w:ind w:left="0" w:hanging="2"/>
      </w:pPr>
      <w:r w:rsidRPr="0054323A">
        <w:t xml:space="preserve">Количество товаров ежедневно меняется, происходит отгрузка имеющихся и поступление новых партий товаров от различных фирм. </w:t>
      </w:r>
    </w:p>
    <w:p w:rsidR="00523D51" w:rsidRPr="0054323A" w:rsidRDefault="00523D51" w:rsidP="00196470">
      <w:pPr>
        <w:ind w:left="0" w:hanging="2"/>
      </w:pPr>
      <w:r w:rsidRPr="0054323A">
        <w:t>В один день может произойти и отгрузка и поступление одновременно.</w:t>
      </w:r>
    </w:p>
    <w:p w:rsidR="00523D51" w:rsidRPr="0054323A" w:rsidRDefault="00523D51" w:rsidP="00196470">
      <w:pPr>
        <w:ind w:left="0" w:hanging="2"/>
      </w:pPr>
      <w:r w:rsidRPr="0054323A">
        <w:t>Требуется система для учета товаров на складе: даты их закупки и продажи, их количества и цены.</w:t>
      </w:r>
    </w:p>
    <w:p w:rsidR="00523D51" w:rsidRPr="0054323A" w:rsidRDefault="00523D51" w:rsidP="00196470">
      <w:pPr>
        <w:ind w:left="0" w:hanging="2"/>
      </w:pPr>
      <w:r w:rsidRPr="0054323A">
        <w:t>Причем, если запасы какого-либо товара на складе близки к нулю, система должна информировать пользователя об этом.</w:t>
      </w:r>
    </w:p>
    <w:p w:rsidR="00523D51" w:rsidRPr="0054323A" w:rsidRDefault="00523D51" w:rsidP="00196470">
      <w:pPr>
        <w:ind w:left="0" w:hanging="2"/>
      </w:pPr>
      <w:r w:rsidRPr="0054323A">
        <w:t>Фирма молодая и не обладает крупным капиталом для реализации системы, потому её представители готовы обсудить детали и возможные планы сокращения стоимости проекта. Максимальный срок ожидания системы - 6 месяцев.</w:t>
      </w:r>
    </w:p>
    <w:p w:rsidR="00523D51" w:rsidRPr="0054323A" w:rsidRDefault="00523D51" w:rsidP="00196470">
      <w:pPr>
        <w:ind w:left="0" w:hanging="2"/>
      </w:pPr>
      <w:r w:rsidRPr="0054323A">
        <w:t xml:space="preserve"> Сопровождение не требуется.</w:t>
      </w:r>
    </w:p>
    <w:p w:rsidR="00523D51" w:rsidRDefault="00523D51" w:rsidP="001028CA">
      <w:pPr>
        <w:ind w:left="0" w:hanging="2"/>
        <w:jc w:val="left"/>
        <w:rPr>
          <w:b/>
        </w:rPr>
      </w:pPr>
    </w:p>
    <w:p w:rsidR="00523D51" w:rsidRPr="0054323A" w:rsidRDefault="00523D51" w:rsidP="001028CA">
      <w:pPr>
        <w:ind w:left="0" w:hanging="2"/>
        <w:rPr>
          <w:b/>
          <w:bCs/>
        </w:rPr>
      </w:pPr>
      <w:r w:rsidRPr="0054323A">
        <w:rPr>
          <w:b/>
          <w:bCs/>
        </w:rPr>
        <w:t xml:space="preserve">Задание </w:t>
      </w:r>
      <w:r>
        <w:rPr>
          <w:b/>
          <w:bCs/>
        </w:rPr>
        <w:t>2</w:t>
      </w:r>
    </w:p>
    <w:p w:rsidR="00523D51" w:rsidRPr="005827F3" w:rsidRDefault="00523D51" w:rsidP="001028CA">
      <w:pPr>
        <w:ind w:left="0" w:hanging="2"/>
      </w:pPr>
      <w:r w:rsidRPr="0054323A">
        <w:t>В соответствии с вариантом задания описать клиент-серверную архитектуру, необходимую для разработки информационной системы, определить количество уровней, предложить программные средства поддержки каждого уровня, и обосновать их.</w:t>
      </w:r>
      <w:r>
        <w:t xml:space="preserve"> </w:t>
      </w:r>
      <w:r w:rsidRPr="005827F3">
        <w:t xml:space="preserve">Варианты </w:t>
      </w:r>
      <w:r>
        <w:t>предметных областей для задания описаны в предыдущем пункте</w:t>
      </w:r>
      <w:r w:rsidRPr="005827F3">
        <w:t>.</w:t>
      </w:r>
    </w:p>
    <w:p w:rsidR="00523D51" w:rsidRPr="005827F3" w:rsidRDefault="00523D51" w:rsidP="001028CA">
      <w:pPr>
        <w:pStyle w:val="BodyText"/>
        <w:spacing w:line="200" w:lineRule="atLeast"/>
        <w:ind w:left="0" w:hanging="2"/>
        <w:rPr>
          <w:szCs w:val="24"/>
        </w:rPr>
      </w:pPr>
    </w:p>
    <w:p w:rsidR="00523D51" w:rsidRPr="0054323A" w:rsidRDefault="00523D51" w:rsidP="001028CA">
      <w:pPr>
        <w:ind w:left="0" w:hanging="2"/>
        <w:rPr>
          <w:b/>
          <w:i/>
        </w:rPr>
      </w:pPr>
      <w:r>
        <w:rPr>
          <w:b/>
          <w:i/>
        </w:rPr>
        <w:t>Критерии выполнения задания 2</w:t>
      </w:r>
    </w:p>
    <w:p w:rsidR="00523D51" w:rsidRPr="00196470" w:rsidRDefault="00523D51" w:rsidP="001028CA">
      <w:pPr>
        <w:pStyle w:val="BodyText"/>
        <w:spacing w:line="200" w:lineRule="atLeast"/>
        <w:ind w:left="0" w:hanging="2"/>
        <w:rPr>
          <w:szCs w:val="24"/>
        </w:rPr>
      </w:pPr>
      <w:r w:rsidRPr="00196470">
        <w:rPr>
          <w:szCs w:val="24"/>
        </w:rPr>
        <w:t xml:space="preserve">Задание считается выполненным, если обучающийся предложил современные модели и инструментальные средства для решения задачи, и обосновал их. </w:t>
      </w:r>
    </w:p>
    <w:p w:rsidR="00523D51" w:rsidRPr="0054323A" w:rsidRDefault="00523D51" w:rsidP="001028CA">
      <w:pPr>
        <w:ind w:left="0" w:hanging="2"/>
        <w:rPr>
          <w:b/>
          <w:bCs/>
          <w:sz w:val="16"/>
          <w:szCs w:val="16"/>
        </w:rPr>
      </w:pPr>
    </w:p>
    <w:p w:rsidR="00523D51" w:rsidRPr="0054323A" w:rsidRDefault="00523D51" w:rsidP="001028CA">
      <w:pPr>
        <w:ind w:left="0" w:hanging="2"/>
        <w:rPr>
          <w:b/>
          <w:bCs/>
        </w:rPr>
      </w:pPr>
      <w:r w:rsidRPr="0054323A">
        <w:rPr>
          <w:b/>
          <w:bCs/>
        </w:rPr>
        <w:t xml:space="preserve">Задание </w:t>
      </w:r>
      <w:r>
        <w:rPr>
          <w:b/>
          <w:bCs/>
        </w:rPr>
        <w:t>3</w:t>
      </w:r>
    </w:p>
    <w:p w:rsidR="00523D51" w:rsidRPr="005827F3" w:rsidRDefault="00523D51" w:rsidP="001028CA">
      <w:pPr>
        <w:ind w:left="0" w:hanging="2"/>
      </w:pPr>
      <w:r w:rsidRPr="0054323A">
        <w:t xml:space="preserve">В соответствии с вариантом задания разработать общую структуру информационной системы с клиент-серверной архитектурой, используя двухзвенную модель DBS (сервер баз данных). </w:t>
      </w:r>
      <w:r w:rsidRPr="005827F3">
        <w:t xml:space="preserve">Варианты </w:t>
      </w:r>
      <w:r>
        <w:t>предметных областей для задания описаны в предыдущем пункте</w:t>
      </w:r>
      <w:r w:rsidRPr="005827F3">
        <w:t>.</w:t>
      </w:r>
    </w:p>
    <w:p w:rsidR="00523D51" w:rsidRPr="0054323A" w:rsidRDefault="00523D51" w:rsidP="001028CA">
      <w:pPr>
        <w:pStyle w:val="BodyText"/>
        <w:spacing w:line="200" w:lineRule="atLeast"/>
        <w:ind w:left="0" w:hanging="2"/>
        <w:rPr>
          <w:szCs w:val="24"/>
        </w:rPr>
      </w:pPr>
    </w:p>
    <w:p w:rsidR="00523D51" w:rsidRPr="0054323A" w:rsidRDefault="00523D51" w:rsidP="001028CA">
      <w:pPr>
        <w:ind w:left="0" w:hanging="2"/>
        <w:rPr>
          <w:b/>
          <w:i/>
        </w:rPr>
      </w:pPr>
      <w:r w:rsidRPr="0054323A">
        <w:rPr>
          <w:b/>
          <w:i/>
        </w:rPr>
        <w:t xml:space="preserve">Критерии выполнения задания </w:t>
      </w:r>
      <w:r>
        <w:rPr>
          <w:b/>
          <w:i/>
        </w:rPr>
        <w:t>3</w:t>
      </w:r>
    </w:p>
    <w:p w:rsidR="00523D51" w:rsidRPr="00196470" w:rsidRDefault="00523D51" w:rsidP="001028CA">
      <w:pPr>
        <w:pStyle w:val="BodyText"/>
        <w:spacing w:line="200" w:lineRule="atLeast"/>
        <w:ind w:left="0" w:hanging="2"/>
        <w:rPr>
          <w:szCs w:val="24"/>
        </w:rPr>
      </w:pPr>
      <w:r w:rsidRPr="00196470">
        <w:rPr>
          <w:szCs w:val="24"/>
        </w:rPr>
        <w:t>Задание считается выполненным, если обучающийся разработал двухзвенную модель информационной системы.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523D51" w:rsidRPr="00442C38" w:rsidRDefault="00523D51" w:rsidP="00797C79">
      <w:pPr>
        <w:pStyle w:val="normal0"/>
        <w:widowControl w:val="0"/>
        <w:ind w:left="1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442C38">
        <w:rPr>
          <w:b/>
          <w:color w:val="000000"/>
          <w:sz w:val="24"/>
          <w:szCs w:val="24"/>
        </w:rPr>
        <w:t>ПК-2.2. Применяет современные инструментальные средства при разработке программного обеспечения</w:t>
      </w:r>
    </w:p>
    <w:p w:rsidR="00523D51" w:rsidRDefault="00523D51" w:rsidP="00442C38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Типовые тестовые вопросы: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523D51" w:rsidRDefault="00523D51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выбрать все записи из таблицы «Persons», для которых значение поля «LastName» в алфавитном порядке находится между «Brown» и «Smith»(оба включительно)?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SELECT LastName&gt;'Brown' AND LastName&lt;'Smith'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FROM Persons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SELECT *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 FROM Persons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 WHERE LastName BETWEEN 'Brown' AND 'Smith'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SELECT *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FROM Persons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WHERE LastName&gt;'Brown' AND LastName&lt;'Smith'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SELECT *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FROM Persons 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WHERE LastName is BETWEEN 'Brown' AND 'Smith'</w:t>
      </w:r>
    </w:p>
    <w:p w:rsidR="00523D51" w:rsidRPr="001028CA" w:rsidRDefault="00523D51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23D51" w:rsidRDefault="00523D51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Конструкция UNION оператора SELECT в языке SQL позволяет: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группировать результаты при выборке из базы данных;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фильтровать результат группировки по данному полю;</w:t>
      </w:r>
    </w:p>
    <w:p w:rsidR="00523D51" w:rsidRDefault="00523D51">
      <w:pPr>
        <w:pStyle w:val="normal0"/>
        <w:ind w:left="1800" w:hanging="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объединить результат двух запросов в единую таблицу, состоящую их схожих строк; 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локальный тип данных.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Групповая функция, которая вычисляет количество записей, отображенных запросом в определенном поле: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SUM;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COUNT;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AVG;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WHERE.</w:t>
      </w:r>
    </w:p>
    <w:p w:rsidR="00523D51" w:rsidRDefault="00523D51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оператором можно создать новую БД?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CREATE VIEW;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CREATE TABLE;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CREATE TABLESPACE;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CREATE DATABASE.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523D51" w:rsidRDefault="00523D51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оператором можно удалить все строки из таблицы TABLE?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DELETE FROM TABLE;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SELECT * FROM TABLE;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INSERT INTO * FROM TABLE;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UPDATE * FROM TABLE.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23D51" w:rsidRDefault="00523D51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Какой оператор предназначен для вставки новых строк в таблицы БД?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DELETE … FROM …;</w:t>
      </w:r>
    </w:p>
    <w:p w:rsidR="00523D51" w:rsidRPr="001028CA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SELECT … FROM …;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INSERT INTO … </w:t>
      </w:r>
      <w:r>
        <w:rPr>
          <w:rFonts w:ascii="Courier New" w:hAnsi="Courier New" w:cs="Courier New"/>
          <w:b/>
          <w:color w:val="000000"/>
          <w:sz w:val="24"/>
          <w:szCs w:val="24"/>
        </w:rPr>
        <w:t>FROM …;</w:t>
      </w:r>
    </w:p>
    <w:p w:rsidR="00523D51" w:rsidRDefault="00523D51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UPDATE … FROM ….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ab/>
        <w:t>Типовые теоретические вопросы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объединения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пересечения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вычитания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декартова произведения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выборки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проекции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эквивалентного соединения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Внутреннее соединение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Левое и правое соединения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деления в реляционной алгебре.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Синтаксис оператора SELECT. 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SELECT и FROM оператора SELECT. Выборка. Исключение строк-дубликатов. Построение вычисляемых полей. 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значений в предложении WHERE. Операции IN, BETWEEN.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LIKE, IS NULL в предложении WHERE.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агрегатных функций в предложениях оператора SELECT.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Группировка с помощью предложения GROUP BY оператора SELECT.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предложений GROUP BY и HAVING оператора SELECT.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Сортировка в операторе SELECT. Использование предложения TOP.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Декартово произведение с помощью оператора SELECT. Соединение с помощью предложения WHERE.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соединений в предложении FROM.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объединения UNION.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вычитания EXCEPT.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пересечения INTERSECT.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Подзапросы. Классификация подзапросов. 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Простые скалярные подзапросы. 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Простые табличные подзапросы.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Сложные табличные подзапросы.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INSERT INTO…SELECT.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UPDATE.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DELETE.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БД в СУБД SQL Server.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объекты БД SQL Server.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Системные БД SQL Server. Файлы БД. Скрипт создания БД. Переключение между БД. Подключение и отключение БД.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данных в СУБД SQL Server.</w:t>
      </w:r>
    </w:p>
    <w:p w:rsidR="00523D51" w:rsidRDefault="00523D51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 первичного и внешнего ключа СУБД SQL Server.</w:t>
      </w:r>
    </w:p>
    <w:p w:rsidR="00523D51" w:rsidRDefault="00523D51">
      <w:pPr>
        <w:pStyle w:val="normal0"/>
        <w:ind w:left="720" w:firstLine="709"/>
        <w:jc w:val="both"/>
        <w:rPr>
          <w:color w:val="000000"/>
          <w:sz w:val="24"/>
          <w:szCs w:val="24"/>
          <w:highlight w:val="white"/>
        </w:rPr>
      </w:pPr>
    </w:p>
    <w:p w:rsidR="00523D51" w:rsidRDefault="00523D51">
      <w:pPr>
        <w:pStyle w:val="normal0"/>
        <w:ind w:left="720" w:firstLine="709"/>
        <w:jc w:val="both"/>
        <w:rPr>
          <w:color w:val="000000"/>
          <w:sz w:val="24"/>
          <w:szCs w:val="24"/>
          <w:highlight w:val="white"/>
        </w:rPr>
      </w:pPr>
      <w:r>
        <w:br w:type="page"/>
      </w:r>
      <w:r>
        <w:rPr>
          <w:b/>
          <w:color w:val="000000"/>
          <w:sz w:val="24"/>
          <w:szCs w:val="24"/>
          <w:highlight w:val="white"/>
        </w:rPr>
        <w:t>Типовые практические задания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1.</w:t>
      </w:r>
    </w:p>
    <w:p w:rsidR="00523D51" w:rsidRDefault="00523D51">
      <w:pPr>
        <w:pStyle w:val="normal0"/>
        <w:keepNext/>
        <w:tabs>
          <w:tab w:val="left" w:pos="851"/>
        </w:tabs>
        <w:spacing w:before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Предметная область Предприятие.</w:t>
      </w:r>
    </w:p>
    <w:p w:rsidR="00523D51" w:rsidRDefault="00523D51">
      <w:pPr>
        <w:pStyle w:val="normal0"/>
        <w:keepNext/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в БД хранится информация о сотрудниках предприятия (табельный номер, фамилия, должность, стаж), выполняемых проектах (код проекта, название, дата начала, стоимость), а также об участии сотрудников в конкретных проектах с указанием длительности работы над проектом и оплате.</w:t>
      </w:r>
    </w:p>
    <w:p w:rsidR="00523D51" w:rsidRDefault="00523D51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базы данных</w:t>
      </w:r>
    </w:p>
    <w:p w:rsidR="00523D51" w:rsidRDefault="00523D51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D47A65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style="width:291.75pt;height:49.5pt;visibility:visible">
            <v:imagedata r:id="rId8" o:title=""/>
          </v:shape>
        </w:pict>
      </w:r>
    </w:p>
    <w:p w:rsidR="00523D51" w:rsidRDefault="00523D51">
      <w:pPr>
        <w:pStyle w:val="normal0"/>
        <w:keepNext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Проекты</w:t>
      </w:r>
    </w:p>
    <w:p w:rsidR="00523D51" w:rsidRDefault="00523D51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D47A65">
        <w:rPr>
          <w:noProof/>
          <w:color w:val="000000"/>
          <w:sz w:val="24"/>
          <w:szCs w:val="24"/>
        </w:rPr>
        <w:pict>
          <v:shape id="image5.png" o:spid="_x0000_i1026" type="#_x0000_t75" style="width:302.25pt;height:84.75pt;visibility:visible">
            <v:imagedata r:id="rId9" o:title=""/>
          </v:shape>
        </w:pict>
      </w:r>
    </w:p>
    <w:p w:rsidR="00523D51" w:rsidRDefault="00523D51">
      <w:pPr>
        <w:pStyle w:val="normal0"/>
        <w:keepNext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Сотрудники</w:t>
      </w:r>
    </w:p>
    <w:p w:rsidR="00523D51" w:rsidRDefault="00523D51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D47A65">
        <w:rPr>
          <w:noProof/>
          <w:color w:val="000000"/>
          <w:sz w:val="24"/>
          <w:szCs w:val="24"/>
        </w:rPr>
        <w:pict>
          <v:shape id="image6.png" o:spid="_x0000_i1027" type="#_x0000_t75" style="width:256.5pt;height:82.5pt;visibility:visible">
            <v:imagedata r:id="rId10" o:title=""/>
          </v:shape>
        </w:pict>
      </w:r>
    </w:p>
    <w:p w:rsidR="00523D51" w:rsidRDefault="00523D51">
      <w:pPr>
        <w:pStyle w:val="normal0"/>
        <w:keepNext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Участие</w:t>
      </w:r>
    </w:p>
    <w:p w:rsidR="00523D51" w:rsidRDefault="00523D51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D47A65">
        <w:rPr>
          <w:noProof/>
          <w:color w:val="000000"/>
          <w:sz w:val="24"/>
          <w:szCs w:val="24"/>
        </w:rPr>
        <w:pict>
          <v:shape id="image4.png" o:spid="_x0000_i1028" type="#_x0000_t75" style="width:220.5pt;height:128.25pt;visibility:visible">
            <v:imagedata r:id="rId11" o:title=""/>
          </v:shape>
        </w:pict>
      </w:r>
    </w:p>
    <w:p w:rsidR="00523D51" w:rsidRDefault="00523D51">
      <w:pPr>
        <w:pStyle w:val="normal0"/>
        <w:tabs>
          <w:tab w:val="left" w:pos="788"/>
        </w:tabs>
        <w:ind w:firstLine="709"/>
        <w:jc w:val="center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Написать последовательность операций реляционной алгебры для решения следующих задач.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Вывести информацию о фамилии и должностях сотрудников.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Вывести информацию обо всех сотрудниках, стаж которых меньше 40 лет.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Вывести информацию обо всех сотрудниках, стаж которых меньше 40, но больше 20 лет.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Вывести полную информацию о следующих сотрудниках: Ручкин, Карандашов, Линейкин.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Вывести номера сотрудников, которые участвовали и в проекте с номером 3, и в проекте с номером 5.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Вывести номера сотрудников, которые получали оплату и 110, и 150 рублей.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Вывести информацию о сотрудниках с указанием кодов проектов, в которых они принимают участие.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Вывести коды проектов, в которых задействованы только сотрудники-программисты. 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  <w:t>Критерии выполнения заданий 1</w:t>
      </w:r>
    </w:p>
    <w:p w:rsidR="00523D51" w:rsidRDefault="00523D51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Задание считается выполненным, если обучающийся записал последовательность операций реляционной алгебры, решающий поставленную задачу, не допустив синтаксических и семантических ошибок.</w:t>
      </w:r>
    </w:p>
    <w:p w:rsidR="00523D51" w:rsidRDefault="00523D51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2.</w:t>
      </w:r>
    </w:p>
    <w:p w:rsidR="00523D51" w:rsidRDefault="00523D51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соответствии с вариантом задания необходимо: </w:t>
      </w:r>
    </w:p>
    <w:p w:rsidR="00523D51" w:rsidRDefault="00523D51">
      <w:pPr>
        <w:pStyle w:val="normal0"/>
        <w:numPr>
          <w:ilvl w:val="0"/>
          <w:numId w:val="4"/>
        </w:numPr>
        <w:tabs>
          <w:tab w:val="left" w:pos="0"/>
        </w:tabs>
        <w:ind w:left="0" w:firstLine="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сценарий для создания файлов БД и таблиц БД. При создании таблиц с помощью оператора CREATE TABLE задать следующие виды ограничений:</w:t>
      </w:r>
    </w:p>
    <w:p w:rsidR="00523D51" w:rsidRPr="00196470" w:rsidRDefault="00523D51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 xml:space="preserve">− первичные ключи (PRIMARY KEY); </w:t>
      </w:r>
    </w:p>
    <w:p w:rsidR="00523D51" w:rsidRPr="00196470" w:rsidRDefault="00523D51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внешние ключи (FOREIGN KEY);</w:t>
      </w:r>
    </w:p>
    <w:p w:rsidR="00523D51" w:rsidRPr="00196470" w:rsidRDefault="00523D51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ограничения на использование NULL-значений (NOT NULL);</w:t>
      </w:r>
    </w:p>
    <w:p w:rsidR="00523D51" w:rsidRPr="00196470" w:rsidRDefault="00523D51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ограничения уникальности значений (UNIQUE);</w:t>
      </w:r>
    </w:p>
    <w:p w:rsidR="00523D51" w:rsidRPr="00196470" w:rsidRDefault="00523D51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ограничения на значение (CHECK);</w:t>
      </w:r>
    </w:p>
    <w:p w:rsidR="00523D51" w:rsidRPr="00196470" w:rsidRDefault="00523D51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значения по умолчанию (DEFAULT).</w:t>
      </w:r>
    </w:p>
    <w:p w:rsidR="00523D51" w:rsidRDefault="00523D51">
      <w:pPr>
        <w:pStyle w:val="normal0"/>
        <w:numPr>
          <w:ilvl w:val="0"/>
          <w:numId w:val="4"/>
        </w:numPr>
        <w:tabs>
          <w:tab w:val="left" w:pos="0"/>
        </w:tabs>
        <w:ind w:left="0" w:firstLine="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сценарий, позволяющий заполнить таблицы исходными данными.</w:t>
      </w:r>
    </w:p>
    <w:p w:rsidR="00523D51" w:rsidRDefault="00523D51">
      <w:pPr>
        <w:pStyle w:val="normal0"/>
        <w:numPr>
          <w:ilvl w:val="0"/>
          <w:numId w:val="4"/>
        </w:numPr>
        <w:tabs>
          <w:tab w:val="left" w:pos="0"/>
        </w:tabs>
        <w:ind w:left="0" w:firstLine="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запросы, позволяющие вывести все данные из трех таблиц.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предметной области «Успеваемость студентов».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БД: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 w:rsidRPr="00D47A65">
        <w:rPr>
          <w:noProof/>
          <w:color w:val="000000"/>
          <w:sz w:val="24"/>
          <w:szCs w:val="24"/>
        </w:rPr>
        <w:pict>
          <v:shape id="image2.png" o:spid="_x0000_i1029" type="#_x0000_t75" style="width:351.75pt;height:68.25pt;visibility:visible">
            <v:imagedata r:id="rId12" o:title=""/>
          </v:shape>
        </w:pict>
      </w:r>
    </w:p>
    <w:p w:rsidR="00523D51" w:rsidRDefault="00523D51">
      <w:pPr>
        <w:pStyle w:val="normal0"/>
        <w:ind w:firstLine="709"/>
        <w:jc w:val="both"/>
        <w:rPr>
          <w:color w:val="000000"/>
          <w:sz w:val="16"/>
          <w:szCs w:val="16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Состояние БД представлено следующими таблицами:</w:t>
      </w:r>
    </w:p>
    <w:p w:rsidR="00523D51" w:rsidRDefault="00523D51">
      <w:pPr>
        <w:pStyle w:val="normal0"/>
        <w:tabs>
          <w:tab w:val="left" w:pos="426"/>
        </w:tabs>
        <w:ind w:firstLine="2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ДИСЦИПЛИНЫ</w:t>
      </w:r>
    </w:p>
    <w:tbl>
      <w:tblPr>
        <w:tblW w:w="81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080"/>
        <w:gridCol w:w="1334"/>
        <w:gridCol w:w="540"/>
        <w:gridCol w:w="1800"/>
        <w:gridCol w:w="1620"/>
      </w:tblGrid>
      <w:tr w:rsidR="00523D51" w:rsidTr="004A239E">
        <w:tc>
          <w:tcPr>
            <w:tcW w:w="172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34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Стипендия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2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523D51" w:rsidTr="004A239E">
        <w:tc>
          <w:tcPr>
            <w:tcW w:w="172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34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523D51" w:rsidTr="004A239E">
        <w:tc>
          <w:tcPr>
            <w:tcW w:w="172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334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2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523D51" w:rsidTr="004A239E">
        <w:tc>
          <w:tcPr>
            <w:tcW w:w="172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334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523D51" w:rsidRDefault="00523D51">
      <w:pPr>
        <w:pStyle w:val="normal0"/>
        <w:tabs>
          <w:tab w:val="left" w:pos="426"/>
        </w:tabs>
        <w:ind w:firstLine="709"/>
        <w:jc w:val="both"/>
        <w:rPr>
          <w:color w:val="000000"/>
          <w:sz w:val="4"/>
          <w:szCs w:val="4"/>
        </w:rPr>
      </w:pPr>
    </w:p>
    <w:p w:rsidR="00523D51" w:rsidRDefault="00523D51">
      <w:pPr>
        <w:pStyle w:val="normal0"/>
        <w:tabs>
          <w:tab w:val="left" w:pos="426"/>
        </w:tabs>
        <w:ind w:firstLine="2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23D51" w:rsidRDefault="00523D51">
      <w:pPr>
        <w:pStyle w:val="normal0"/>
        <w:tabs>
          <w:tab w:val="left" w:pos="426"/>
        </w:tabs>
        <w:ind w:firstLine="2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СЕССИИ</w:t>
      </w:r>
    </w:p>
    <w:tbl>
      <w:tblPr>
        <w:tblW w:w="46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1629"/>
        <w:gridCol w:w="1080"/>
      </w:tblGrid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23D51" w:rsidTr="004A239E">
        <w:tc>
          <w:tcPr>
            <w:tcW w:w="1908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629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Критерии выполнения заданий 2</w:t>
      </w:r>
    </w:p>
    <w:p w:rsidR="00523D51" w:rsidRDefault="00523D51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Задание считается выполненным, если обучающийся разработал сценарий на языке Transact-SQL, включающий операторы создания файлов БД, таблиц БД, требуемых ограничений, операторы занесения данных в таблицы БД, операторы вывода данных из таблиц БД, не допустив синтаксических и семантических ошибок.</w:t>
      </w:r>
    </w:p>
    <w:p w:rsidR="00523D51" w:rsidRDefault="00523D51">
      <w:pPr>
        <w:pStyle w:val="normal0"/>
        <w:rPr>
          <w:color w:val="000000"/>
          <w:sz w:val="28"/>
          <w:szCs w:val="28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3.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операторы  на языке Transact-SQL, решающие поставленную задачу.</w:t>
      </w:r>
    </w:p>
    <w:p w:rsidR="00523D51" w:rsidRDefault="00523D51">
      <w:pPr>
        <w:pStyle w:val="normal0"/>
        <w:ind w:firstLine="709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Предметная область: Поставка деталей.</w:t>
      </w:r>
    </w:p>
    <w:p w:rsidR="00523D51" w:rsidRDefault="00523D51">
      <w:pPr>
        <w:pStyle w:val="normal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Пусть в БД хранится информация о поставщиках (таблица P), а именно pnum – номер, pname – наименование поставщика, о деталях (таблица D), а именно dnum – номер, dname – наименование детали, dprice – цена детали, и о поставках деталей поставщиками (таблица PD), а именно pnum, pname, volume – количество деталей в штуках. </w:t>
      </w:r>
    </w:p>
    <w:p w:rsidR="00523D51" w:rsidRDefault="00523D51">
      <w:pPr>
        <w:pStyle w:val="normal0"/>
        <w:ind w:firstLine="709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БД</w:t>
      </w:r>
    </w:p>
    <w:p w:rsidR="00523D51" w:rsidRDefault="00523D51">
      <w:pPr>
        <w:pStyle w:val="normal0"/>
        <w:jc w:val="center"/>
        <w:rPr>
          <w:color w:val="000000"/>
          <w:sz w:val="24"/>
          <w:szCs w:val="24"/>
        </w:rPr>
      </w:pPr>
      <w:r w:rsidRPr="00D47A65">
        <w:rPr>
          <w:noProof/>
          <w:color w:val="000000"/>
          <w:sz w:val="24"/>
          <w:szCs w:val="24"/>
        </w:rPr>
        <w:pict>
          <v:shape id="image1.png" o:spid="_x0000_i1030" type="#_x0000_t75" style="width:372.75pt;height:84.75pt;visibility:visible">
            <v:imagedata r:id="rId13" o:title=""/>
          </v:shape>
        </w:pict>
      </w:r>
    </w:p>
    <w:p w:rsidR="00523D51" w:rsidRDefault="00523D51">
      <w:pPr>
        <w:pStyle w:val="normal0"/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в БД хранится следующая информация:</w:t>
      </w:r>
    </w:p>
    <w:p w:rsidR="00523D51" w:rsidRDefault="00523D51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 (Поставщики)                                                                    D (Детали) </w:t>
      </w:r>
    </w:p>
    <w:tbl>
      <w:tblPr>
        <w:tblW w:w="903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6"/>
        <w:gridCol w:w="1843"/>
        <w:gridCol w:w="567"/>
        <w:gridCol w:w="1701"/>
        <w:gridCol w:w="1843"/>
        <w:gridCol w:w="1559"/>
      </w:tblGrid>
      <w:tr w:rsidR="00523D51" w:rsidTr="004A239E">
        <w:tc>
          <w:tcPr>
            <w:tcW w:w="1526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поставщика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(pnum)</w:t>
            </w:r>
          </w:p>
        </w:tc>
        <w:tc>
          <w:tcPr>
            <w:tcW w:w="1843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Наименование поставщика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(pname)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Номер детали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(dnum)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Наименование детали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(dname)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Цена детали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(dprice)</w:t>
            </w:r>
          </w:p>
        </w:tc>
      </w:tr>
      <w:tr w:rsidR="00523D51" w:rsidTr="004A239E">
        <w:tc>
          <w:tcPr>
            <w:tcW w:w="1526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23D51" w:rsidTr="004A239E">
        <w:tc>
          <w:tcPr>
            <w:tcW w:w="1526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23D51" w:rsidTr="004A239E">
        <w:tc>
          <w:tcPr>
            <w:tcW w:w="1526" w:type="dxa"/>
            <w:tcBorders>
              <w:bottom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Винт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23D51" w:rsidTr="004A23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PD (Поставки) </w:t>
      </w:r>
    </w:p>
    <w:tbl>
      <w:tblPr>
        <w:tblW w:w="5637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1417"/>
        <w:gridCol w:w="1985"/>
        <w:gridCol w:w="567"/>
      </w:tblGrid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поставщика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(pnum)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Номер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детали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(dnum)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Поставляемое количество</w:t>
            </w:r>
          </w:p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(volume)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D51" w:rsidTr="004A239E">
        <w:tc>
          <w:tcPr>
            <w:tcW w:w="1668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523D51" w:rsidRPr="004A239E" w:rsidRDefault="00523D51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3D51" w:rsidRPr="004A239E" w:rsidRDefault="00523D51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Требуется:</w:t>
      </w:r>
    </w:p>
    <w:p w:rsidR="00523D51" w:rsidRDefault="00523D51">
      <w:pPr>
        <w:pStyle w:val="normal0"/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Получить информацию о поставках в виде следующей таблицы:</w:t>
      </w:r>
    </w:p>
    <w:tbl>
      <w:tblPr>
        <w:tblW w:w="6655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8"/>
        <w:gridCol w:w="2218"/>
        <w:gridCol w:w="2219"/>
      </w:tblGrid>
      <w:tr w:rsidR="00523D51" w:rsidTr="004A239E">
        <w:tc>
          <w:tcPr>
            <w:tcW w:w="2218" w:type="dxa"/>
          </w:tcPr>
          <w:p w:rsidR="00523D51" w:rsidRPr="004A239E" w:rsidRDefault="00523D51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pname</w:t>
            </w:r>
          </w:p>
        </w:tc>
        <w:tc>
          <w:tcPr>
            <w:tcW w:w="2218" w:type="dxa"/>
          </w:tcPr>
          <w:p w:rsidR="00523D51" w:rsidRPr="004A239E" w:rsidRDefault="00523D51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dname</w:t>
            </w:r>
          </w:p>
        </w:tc>
        <w:tc>
          <w:tcPr>
            <w:tcW w:w="2219" w:type="dxa"/>
          </w:tcPr>
          <w:p w:rsidR="00523D51" w:rsidRPr="004A239E" w:rsidRDefault="00523D51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volume</w:t>
            </w:r>
          </w:p>
        </w:tc>
      </w:tr>
      <w:tr w:rsidR="00523D51" w:rsidTr="004A239E">
        <w:tc>
          <w:tcPr>
            <w:tcW w:w="2218" w:type="dxa"/>
          </w:tcPr>
          <w:p w:rsidR="00523D51" w:rsidRPr="004A239E" w:rsidRDefault="00523D51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18" w:type="dxa"/>
          </w:tcPr>
          <w:p w:rsidR="00523D51" w:rsidRPr="004A239E" w:rsidRDefault="00523D51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2219" w:type="dxa"/>
          </w:tcPr>
          <w:p w:rsidR="00523D51" w:rsidRPr="004A239E" w:rsidRDefault="00523D51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Получить наименования всех деталей, которые поставляются Ивановым или Петровым.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Получить наименования всех деталей, которые поставляются и Ивановым и Петровым.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Получить наименование детали, которую поставляет Иванов, но не поставляет Петров.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Получить наименования поставщиков, которые в данное время не поставляют ни одной детали.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Получить номера поставщиков, не поставляющих деталь №2.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Получить номера поставщиков, которые поставляют только деталь №1.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Вывести следующую информацию о поставках всех поставщиков: номер и наименование поставщика, номер и наименование детали, объем поставок. 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Выполнить предыдущее задание. Если поставщик не поставляет детали, то вывести вместо всех NULL-значений символ 0.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Вывести наименования поставщиков, поставляющих все товары.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Вывести номера тех поставщиков, суммарный объем поставок которых превышает суммарный объем поставок хотя бы одного поставщика.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Разработать запрос, который выводит информацию о поставщиках, которые не поставляют товар гайка.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13. Разработать запрос, который выводит наименования поставщиков, которые поставляют только деталь гайка. 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Вывести наименования поставщиков, суммарный объем поставок которых больше суммарного объема поставок поставщика Иванова.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Критерии выполнения задания 3.</w:t>
      </w:r>
    </w:p>
    <w:p w:rsidR="00523D51" w:rsidRDefault="00523D51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Задание считается выполненным, если обучающийся разработал операторы на языке Transact-SQL, решающие поставленную задачу, не допустив синтаксических и семантических ошибок.</w:t>
      </w:r>
    </w:p>
    <w:p w:rsidR="00523D51" w:rsidRDefault="00523D51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по закреплению теоретических знаний, умений и навыков, предусмотренных компетенциями.</w:t>
      </w:r>
    </w:p>
    <w:p w:rsidR="00523D51" w:rsidRDefault="00523D51">
      <w:pPr>
        <w:pStyle w:val="normal0"/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к зачету.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 в теорию баз данных. Определение информационной системы, БД. Модели БД. 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СУБД. Типы СУБД. 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Функции СУБД. 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архитектуры клиент-сервер.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Структурная часть РМД.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целостности сущностей.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Целостная часть РМД.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ссылочной целочности.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Операции, нарушающие ссылочную целостность.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Стратегии поддержания ссылочной целостности.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Теоретико-множественные операции в реляционной алгебре.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операции в реляционной алгебре.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Синтаксис оператора SELECT.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разделы языка SQL. Примеры операторов по каждому разделу.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Предложение SELECT и FROM оператора SELECT. Выборка. Исключение строк-дубликатов. Построение вычисляемых полей.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значений в предложении WHERE. Операции</w:t>
      </w:r>
      <w:r w:rsidRPr="001028CA">
        <w:rPr>
          <w:color w:val="000000"/>
          <w:sz w:val="24"/>
          <w:szCs w:val="24"/>
          <w:lang w:val="en-US"/>
        </w:rPr>
        <w:t xml:space="preserve"> IN, BETWEEN, LIKE, IS NULL </w:t>
      </w:r>
      <w:r>
        <w:rPr>
          <w:color w:val="000000"/>
          <w:sz w:val="24"/>
          <w:szCs w:val="24"/>
        </w:rPr>
        <w:t>в</w:t>
      </w:r>
      <w:r w:rsidRPr="001028C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предложении</w:t>
      </w:r>
      <w:r w:rsidRPr="001028CA">
        <w:rPr>
          <w:color w:val="000000"/>
          <w:sz w:val="24"/>
          <w:szCs w:val="24"/>
          <w:lang w:val="en-US"/>
        </w:rPr>
        <w:t xml:space="preserve"> WHERE. </w:t>
      </w:r>
      <w:r>
        <w:rPr>
          <w:color w:val="000000"/>
          <w:sz w:val="24"/>
          <w:szCs w:val="24"/>
        </w:rPr>
        <w:t>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агрегатных функций в предложениях оператора SELECT.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предложений GROUP BY и HAVING оператора SELECT.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Сортировка в операторе SELECT. Использование предложения TOP.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соединений в предложении FROM оператора SELECT.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Самосоединения таблиц.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объединения UNION.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Операторы вычитания EXCEPT и пересечения INTERSECT.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Подзапросы. Классификация подзапросов. Пример простого скалярного подзапроса. 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Простые табличные подзапросы.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Сложные табличные подзапросы.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Операторы модификации данных INSERT INTO, UPDATE, DELETE.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операции объединения реляционной алгебры в языке SQL.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операции пересечения реляционной алгебры в языке SQL.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операции вычитания реляционной алгебры в языке SQL.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Операторы соединения в языке SQL.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БД в СУБД MS SQL Server. Пример. Основные объекты БД MS SQL Server.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Файлы</w:t>
      </w:r>
      <w:r w:rsidRPr="001028C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БД</w:t>
      </w:r>
      <w:r w:rsidRPr="001028CA">
        <w:rPr>
          <w:color w:val="000000"/>
          <w:sz w:val="24"/>
          <w:szCs w:val="24"/>
          <w:lang w:val="en-US"/>
        </w:rPr>
        <w:t xml:space="preserve"> MS SQL Server. </w:t>
      </w:r>
      <w:r>
        <w:rPr>
          <w:color w:val="000000"/>
          <w:sz w:val="24"/>
          <w:szCs w:val="24"/>
        </w:rPr>
        <w:t>Скрипт создания БД. Переключение между БД. Подключение и отключение БД.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данных в СУБД MS SQL Server.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 CHECK, DEFAULT, UNIQUE.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структуры таблицы в СУБД MS SQL Server.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работы с датой/временем в СУБД MS SQL Server.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задания первичного ключа.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задания внешнего ключа.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Представления. Модифицируемые представления. Особенности модификации данных через представления.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Хранимые процедуры. Параметры процедур.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Триггеры. Преимущество использования триггеров.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Курсоры. Использование курсоров. Типы курсоров. Пример.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Модели архитектуры клиент-сервер.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Двухуровневая и многоуровневая архитектуры клиент-сервер.</w:t>
      </w:r>
    </w:p>
    <w:p w:rsidR="00523D51" w:rsidRDefault="00523D51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Распределенные базы данных. Основные моменты. Пример архитектуры.</w:t>
      </w:r>
    </w:p>
    <w:p w:rsidR="00523D51" w:rsidRDefault="00523D51">
      <w:pPr>
        <w:pStyle w:val="normal0"/>
        <w:ind w:left="57"/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составил к.т.н., доц. кафедры</w:t>
      </w: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«Электронные вычислительные машины»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Н.Н. Гринченко</w:t>
      </w: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523D51" w:rsidRDefault="00523D51">
      <w:pPr>
        <w:pStyle w:val="normal0"/>
        <w:widowControl w:val="0"/>
        <w:tabs>
          <w:tab w:val="left" w:pos="851"/>
          <w:tab w:val="right" w:pos="96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кафедрой</w:t>
      </w:r>
    </w:p>
    <w:p w:rsidR="00523D51" w:rsidRDefault="00523D51">
      <w:pPr>
        <w:pStyle w:val="normal0"/>
        <w:widowControl w:val="0"/>
        <w:tabs>
          <w:tab w:val="left" w:pos="851"/>
          <w:tab w:val="left" w:pos="5670"/>
          <w:tab w:val="right" w:pos="96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«Электронные вычислительные машины», </w:t>
      </w:r>
    </w:p>
    <w:p w:rsidR="00523D51" w:rsidRDefault="00523D51">
      <w:pPr>
        <w:pStyle w:val="normal0"/>
        <w:widowControl w:val="0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д.т.н., проф. кафедры ЭВМ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Б.В. Костров</w:t>
      </w:r>
    </w:p>
    <w:p w:rsidR="00523D51" w:rsidRDefault="00523D51">
      <w:pPr>
        <w:pStyle w:val="normal0"/>
        <w:widowControl w:val="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</w:p>
    <w:sectPr w:rsidR="00523D51" w:rsidSect="007E023E">
      <w:headerReference w:type="default" r:id="rId14"/>
      <w:pgSz w:w="11906" w:h="16838"/>
      <w:pgMar w:top="1134" w:right="706" w:bottom="71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51" w:rsidRDefault="00523D51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endnote>
  <w:endnote w:type="continuationSeparator" w:id="0">
    <w:p w:rsidR="00523D51" w:rsidRDefault="00523D51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51" w:rsidRDefault="00523D51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footnote>
  <w:footnote w:type="continuationSeparator" w:id="0">
    <w:p w:rsidR="00523D51" w:rsidRDefault="00523D51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51" w:rsidRDefault="00523D51">
    <w:pPr>
      <w:pStyle w:val="normal0"/>
      <w:tabs>
        <w:tab w:val="center" w:pos="4677"/>
        <w:tab w:val="right" w:pos="9355"/>
      </w:tabs>
      <w:ind w:firstLine="709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14</w:t>
    </w:r>
    <w:r>
      <w:rPr>
        <w:color w:val="000000"/>
        <w:sz w:val="24"/>
        <w:szCs w:val="24"/>
      </w:rPr>
      <w:fldChar w:fldCharType="end"/>
    </w:r>
  </w:p>
  <w:p w:rsidR="00523D51" w:rsidRDefault="00523D51">
    <w:pPr>
      <w:pStyle w:val="normal0"/>
      <w:tabs>
        <w:tab w:val="center" w:pos="4677"/>
        <w:tab w:val="right" w:pos="9355"/>
      </w:tabs>
      <w:ind w:firstLine="709"/>
      <w:jc w:val="both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18A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387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AA5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98A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D6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AE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A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4E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EE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A2B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4932"/>
    <w:multiLevelType w:val="multilevel"/>
    <w:tmpl w:val="FFFFFFFF"/>
    <w:lvl w:ilvl="0">
      <w:start w:val="1"/>
      <w:numFmt w:val="decimal"/>
      <w:lvlText w:val="%1."/>
      <w:lvlJc w:val="left"/>
      <w:pPr>
        <w:ind w:left="350" w:firstLine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  <w:vertAlign w:val="baseline"/>
      </w:rPr>
    </w:lvl>
  </w:abstractNum>
  <w:abstractNum w:abstractNumId="11">
    <w:nsid w:val="0DB16E67"/>
    <w:multiLevelType w:val="hybridMultilevel"/>
    <w:tmpl w:val="4FC80C5A"/>
    <w:lvl w:ilvl="0" w:tplc="096267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89062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ACC0210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4">
    <w:nsid w:val="3F0858E4"/>
    <w:multiLevelType w:val="multilevel"/>
    <w:tmpl w:val="FFFFFFFF"/>
    <w:lvl w:ilvl="0">
      <w:start w:val="1"/>
      <w:numFmt w:val="decimal"/>
      <w:lvlText w:val="%1."/>
      <w:lvlJc w:val="left"/>
      <w:pPr>
        <w:ind w:left="113" w:hanging="5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5">
    <w:nsid w:val="40D617E8"/>
    <w:multiLevelType w:val="multilevel"/>
    <w:tmpl w:val="FFFFFFFF"/>
    <w:lvl w:ilvl="0">
      <w:start w:val="1"/>
      <w:numFmt w:val="decimal"/>
      <w:lvlText w:val="%1."/>
      <w:lvlJc w:val="left"/>
      <w:pPr>
        <w:ind w:left="113" w:hanging="5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49AF1459"/>
    <w:multiLevelType w:val="multilevel"/>
    <w:tmpl w:val="FFFFFFFF"/>
    <w:lvl w:ilvl="0">
      <w:start w:val="1"/>
      <w:numFmt w:val="decimal"/>
      <w:lvlText w:val="%1."/>
      <w:lvlJc w:val="left"/>
      <w:pPr>
        <w:ind w:left="350" w:firstLine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>
    <w:nsid w:val="4AB24DD2"/>
    <w:multiLevelType w:val="multilevel"/>
    <w:tmpl w:val="FFFFFFFF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abstractNum w:abstractNumId="18">
    <w:nsid w:val="5E6A554E"/>
    <w:multiLevelType w:val="multilevel"/>
    <w:tmpl w:val="FFFFFFFF"/>
    <w:lvl w:ilvl="0">
      <w:start w:val="1"/>
      <w:numFmt w:val="decimal"/>
      <w:lvlText w:val="%1."/>
      <w:lvlJc w:val="left"/>
      <w:pPr>
        <w:ind w:left="113" w:hanging="5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9">
    <w:nsid w:val="696C2A05"/>
    <w:multiLevelType w:val="multilevel"/>
    <w:tmpl w:val="FFFFFFFF"/>
    <w:lvl w:ilvl="0">
      <w:start w:val="4"/>
      <w:numFmt w:val="decimal"/>
      <w:lvlText w:val="%1"/>
      <w:lvlJc w:val="left"/>
      <w:pPr>
        <w:ind w:left="1409" w:hanging="4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20">
    <w:nsid w:val="707B69CA"/>
    <w:multiLevelType w:val="hybridMultilevel"/>
    <w:tmpl w:val="8C54F5D2"/>
    <w:lvl w:ilvl="0" w:tplc="25B28E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12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31"/>
    <w:rsid w:val="001028CA"/>
    <w:rsid w:val="00196470"/>
    <w:rsid w:val="00213375"/>
    <w:rsid w:val="00442C38"/>
    <w:rsid w:val="004A239E"/>
    <w:rsid w:val="00523D51"/>
    <w:rsid w:val="0054323A"/>
    <w:rsid w:val="005827F3"/>
    <w:rsid w:val="00676CA7"/>
    <w:rsid w:val="0071731F"/>
    <w:rsid w:val="0073730A"/>
    <w:rsid w:val="00756DE3"/>
    <w:rsid w:val="00797C79"/>
    <w:rsid w:val="007C3073"/>
    <w:rsid w:val="007E023E"/>
    <w:rsid w:val="0084154E"/>
    <w:rsid w:val="008A404C"/>
    <w:rsid w:val="00922F31"/>
    <w:rsid w:val="00AD2186"/>
    <w:rsid w:val="00B42FDA"/>
    <w:rsid w:val="00C02A77"/>
    <w:rsid w:val="00C6371C"/>
    <w:rsid w:val="00C81C81"/>
    <w:rsid w:val="00CC418D"/>
    <w:rsid w:val="00D43CF7"/>
    <w:rsid w:val="00D47A65"/>
    <w:rsid w:val="00D529FB"/>
    <w:rsid w:val="00D741FD"/>
    <w:rsid w:val="00DD71DD"/>
    <w:rsid w:val="00E04F6D"/>
    <w:rsid w:val="00F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F31"/>
    <w:pPr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922F31"/>
    <w:pPr>
      <w:keepNext/>
      <w:numPr>
        <w:numId w:val="1"/>
      </w:numPr>
      <w:tabs>
        <w:tab w:val="left" w:pos="851"/>
      </w:tabs>
    </w:pPr>
    <w:rPr>
      <w:b/>
      <w:szCs w:val="2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1"/>
    </w:pPr>
    <w:rPr>
      <w:b/>
      <w:position w:val="-1"/>
      <w:sz w:val="24"/>
      <w:lang w:eastAsia="ar-SA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22F31"/>
    <w:pPr>
      <w:keepNext/>
      <w:spacing w:line="1" w:lineRule="atLeast"/>
      <w:ind w:leftChars="-1" w:left="-1" w:hangingChars="1" w:hanging="1"/>
      <w:contextualSpacing/>
      <w:jc w:val="center"/>
      <w:textDirection w:val="btLr"/>
      <w:textAlignment w:val="top"/>
      <w:outlineLvl w:val="2"/>
    </w:pPr>
    <w:rPr>
      <w:b/>
      <w:bCs/>
      <w:position w:val="-1"/>
      <w:sz w:val="24"/>
      <w:szCs w:val="24"/>
      <w:lang w:eastAsia="ar-SA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3"/>
    </w:pPr>
    <w:rPr>
      <w:b/>
      <w:position w:val="-1"/>
      <w:sz w:val="24"/>
      <w:lang w:eastAsia="ar-SA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4"/>
    </w:pPr>
    <w:rPr>
      <w:i/>
      <w:position w:val="-1"/>
      <w:sz w:val="24"/>
      <w:lang w:eastAsia="ar-SA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5"/>
    </w:pPr>
    <w:rPr>
      <w:position w:val="-1"/>
      <w:sz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2F31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2F31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9F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29F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29F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29F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29F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29FB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29F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29FB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customStyle="1" w:styleId="normal0">
    <w:name w:val="normal"/>
    <w:uiPriority w:val="99"/>
    <w:rsid w:val="00922F31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22F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529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22F31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22F31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22F31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22F31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22F31"/>
    <w:rPr>
      <w:b/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22F31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22F31"/>
    <w:rPr>
      <w:b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4">
    <w:name w:val="WW8Num1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5">
    <w:name w:val="WW8Num1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6">
    <w:name w:val="WW8Num1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7">
    <w:name w:val="WW8Num1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8">
    <w:name w:val="WW8Num1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3">
    <w:name w:val="WW8Num1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4">
    <w:name w:val="WW8Num1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5">
    <w:name w:val="WW8Num1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6">
    <w:name w:val="WW8Num1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7">
    <w:name w:val="WW8Num1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8">
    <w:name w:val="WW8Num1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4">
    <w:name w:val="WW8Num1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5">
    <w:name w:val="WW8Num1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6">
    <w:name w:val="WW8Num1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7">
    <w:name w:val="WW8Num1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8">
    <w:name w:val="WW8Num1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3">
    <w:name w:val="WW8Num18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4">
    <w:name w:val="WW8Num1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5">
    <w:name w:val="WW8Num1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6">
    <w:name w:val="WW8Num1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7">
    <w:name w:val="WW8Num1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8">
    <w:name w:val="WW8Num1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4">
    <w:name w:val="WW8Num2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5">
    <w:name w:val="WW8Num2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6">
    <w:name w:val="WW8Num2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7">
    <w:name w:val="WW8Num2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8">
    <w:name w:val="WW8Num2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4">
    <w:name w:val="WW8Num2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5">
    <w:name w:val="WW8Num2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6">
    <w:name w:val="WW8Num2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7">
    <w:name w:val="WW8Num2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8">
    <w:name w:val="WW8Num2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4">
    <w:name w:val="WW8Num2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5">
    <w:name w:val="WW8Num2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6">
    <w:name w:val="WW8Num2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7">
    <w:name w:val="WW8Num2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8">
    <w:name w:val="WW8Num2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2">
    <w:name w:val="WW8Num2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3">
    <w:name w:val="WW8Num2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4">
    <w:name w:val="WW8Num2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5">
    <w:name w:val="WW8Num2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6">
    <w:name w:val="WW8Num2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7">
    <w:name w:val="WW8Num2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8">
    <w:name w:val="WW8Num2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1">
    <w:name w:val="WW8Num2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3">
    <w:name w:val="WW8Num2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4">
    <w:name w:val="WW8Num2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5">
    <w:name w:val="WW8Num2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6">
    <w:name w:val="WW8Num2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7">
    <w:name w:val="WW8Num2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8">
    <w:name w:val="WW8Num2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1">
    <w:name w:val="WW8Num2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4">
    <w:name w:val="WW8Num2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5">
    <w:name w:val="WW8Num2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6">
    <w:name w:val="WW8Num2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7">
    <w:name w:val="WW8Num2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8">
    <w:name w:val="WW8Num2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1">
    <w:name w:val="WW8Num2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2">
    <w:name w:val="WW8Num28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3">
    <w:name w:val="WW8Num28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4">
    <w:name w:val="WW8Num2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5">
    <w:name w:val="WW8Num2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6">
    <w:name w:val="WW8Num2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7">
    <w:name w:val="WW8Num2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8">
    <w:name w:val="WW8Num2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4">
    <w:name w:val="WW8Num2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5">
    <w:name w:val="WW8Num2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6">
    <w:name w:val="WW8Num2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7">
    <w:name w:val="WW8Num2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8">
    <w:name w:val="WW8Num2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4">
    <w:name w:val="WW8Num3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5">
    <w:name w:val="WW8Num3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6">
    <w:name w:val="WW8Num3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7">
    <w:name w:val="WW8Num3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8">
    <w:name w:val="WW8Num3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22F31"/>
    <w:rPr>
      <w:color w:val="000000"/>
      <w:spacing w:val="2"/>
      <w:w w:val="100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4">
    <w:name w:val="WW8Num3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5">
    <w:name w:val="WW8Num3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6">
    <w:name w:val="WW8Num3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7">
    <w:name w:val="WW8Num3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8">
    <w:name w:val="WW8Num3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0">
    <w:name w:val="WW8Num3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1">
    <w:name w:val="WW8Num3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2">
    <w:name w:val="WW8Num3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3">
    <w:name w:val="WW8Num3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4">
    <w:name w:val="WW8Num3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5">
    <w:name w:val="WW8Num3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6">
    <w:name w:val="WW8Num3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7">
    <w:name w:val="WW8Num3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8">
    <w:name w:val="WW8Num3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0">
    <w:name w:val="WW8Num3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1">
    <w:name w:val="WW8Num3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2">
    <w:name w:val="WW8Num3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3">
    <w:name w:val="WW8Num3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4">
    <w:name w:val="WW8Num3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5">
    <w:name w:val="WW8Num3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6">
    <w:name w:val="WW8Num3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7">
    <w:name w:val="WW8Num3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8">
    <w:name w:val="WW8Num3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0">
    <w:name w:val="WW8Num36z0"/>
    <w:uiPriority w:val="99"/>
    <w:rsid w:val="00922F31"/>
    <w:rPr>
      <w:color w:val="000000"/>
      <w:spacing w:val="2"/>
      <w:w w:val="100"/>
      <w:effect w:val="none"/>
      <w:vertAlign w:val="baseline"/>
      <w:em w:val="none"/>
    </w:rPr>
  </w:style>
  <w:style w:type="character" w:customStyle="1" w:styleId="WW8Num36z1">
    <w:name w:val="WW8Num3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2">
    <w:name w:val="WW8Num3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3">
    <w:name w:val="WW8Num3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4">
    <w:name w:val="WW8Num3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5">
    <w:name w:val="WW8Num3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6">
    <w:name w:val="WW8Num3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7">
    <w:name w:val="WW8Num3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8">
    <w:name w:val="WW8Num3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0">
    <w:name w:val="WW8Num3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1">
    <w:name w:val="WW8Num3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2">
    <w:name w:val="WW8Num37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3">
    <w:name w:val="WW8Num3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4">
    <w:name w:val="WW8Num3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5">
    <w:name w:val="WW8Num3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6">
    <w:name w:val="WW8Num3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7">
    <w:name w:val="WW8Num3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8">
    <w:name w:val="WW8Num3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0">
    <w:name w:val="WW8Num3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1">
    <w:name w:val="WW8Num3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2">
    <w:name w:val="WW8Num38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3">
    <w:name w:val="WW8Num38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4">
    <w:name w:val="WW8Num3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5">
    <w:name w:val="WW8Num3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6">
    <w:name w:val="WW8Num3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7">
    <w:name w:val="WW8Num3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8">
    <w:name w:val="WW8Num3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0">
    <w:name w:val="WW8Num39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1">
    <w:name w:val="WW8Num3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2">
    <w:name w:val="WW8Num39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3">
    <w:name w:val="WW8Num3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4">
    <w:name w:val="WW8Num3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5">
    <w:name w:val="WW8Num3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6">
    <w:name w:val="WW8Num3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7">
    <w:name w:val="WW8Num3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8">
    <w:name w:val="WW8Num3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0">
    <w:name w:val="WW8Num4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1">
    <w:name w:val="WW8Num4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2">
    <w:name w:val="WW8Num40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3">
    <w:name w:val="WW8Num40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4">
    <w:name w:val="WW8Num4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5">
    <w:name w:val="WW8Num4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6">
    <w:name w:val="WW8Num4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7">
    <w:name w:val="WW8Num4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8">
    <w:name w:val="WW8Num4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0">
    <w:name w:val="WW8Num4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1">
    <w:name w:val="WW8Num4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2">
    <w:name w:val="WW8Num4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3">
    <w:name w:val="WW8Num4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4">
    <w:name w:val="WW8Num4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5">
    <w:name w:val="WW8Num4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6">
    <w:name w:val="WW8Num4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7">
    <w:name w:val="WW8Num4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8">
    <w:name w:val="WW8Num4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0">
    <w:name w:val="WW8Num4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1">
    <w:name w:val="WW8Num4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2">
    <w:name w:val="WW8Num4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3">
    <w:name w:val="WW8Num4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4">
    <w:name w:val="WW8Num4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5">
    <w:name w:val="WW8Num4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6">
    <w:name w:val="WW8Num4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7">
    <w:name w:val="WW8Num4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8">
    <w:name w:val="WW8Num4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0">
    <w:name w:val="WW8Num4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1">
    <w:name w:val="WW8Num4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2">
    <w:name w:val="WW8Num4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3">
    <w:name w:val="WW8Num4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4">
    <w:name w:val="WW8Num4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5">
    <w:name w:val="WW8Num4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6">
    <w:name w:val="WW8Num4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7">
    <w:name w:val="WW8Num4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8">
    <w:name w:val="WW8Num4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0">
    <w:name w:val="WW8Num4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1">
    <w:name w:val="WW8Num4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2">
    <w:name w:val="WW8Num4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3">
    <w:name w:val="WW8Num4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4">
    <w:name w:val="WW8Num4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5">
    <w:name w:val="WW8Num4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6">
    <w:name w:val="WW8Num4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7">
    <w:name w:val="WW8Num4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8">
    <w:name w:val="WW8Num4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St8z0">
    <w:name w:val="WW8NumSt8z0"/>
    <w:uiPriority w:val="99"/>
    <w:rsid w:val="00922F31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St9z0">
    <w:name w:val="WW8NumSt9z0"/>
    <w:uiPriority w:val="99"/>
    <w:rsid w:val="00922F31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St10z0">
    <w:name w:val="WW8NumSt10z0"/>
    <w:uiPriority w:val="99"/>
    <w:rsid w:val="00922F31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2">
    <w:name w:val="Основной шрифт абзаца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1">
    <w:name w:val="Основной шрифт абзаца1"/>
    <w:uiPriority w:val="99"/>
    <w:rsid w:val="00922F31"/>
    <w:rPr>
      <w:w w:val="100"/>
      <w:effect w:val="none"/>
      <w:vertAlign w:val="baseline"/>
      <w:em w:val="none"/>
    </w:rPr>
  </w:style>
  <w:style w:type="character" w:styleId="PageNumber">
    <w:name w:val="page number"/>
    <w:basedOn w:val="1"/>
    <w:uiPriority w:val="99"/>
    <w:rsid w:val="00922F31"/>
    <w:rPr>
      <w:rFonts w:cs="Times New Roman"/>
    </w:rPr>
  </w:style>
  <w:style w:type="character" w:customStyle="1" w:styleId="Bullets">
    <w:name w:val="Bullets"/>
    <w:uiPriority w:val="99"/>
    <w:rsid w:val="00922F31"/>
    <w:rPr>
      <w:rFonts w:ascii="OpenSymbol" w:hAnsi="OpenSymbol"/>
      <w:w w:val="100"/>
      <w:effect w:val="none"/>
      <w:vertAlign w:val="baseline"/>
      <w:em w:val="none"/>
    </w:rPr>
  </w:style>
  <w:style w:type="paragraph" w:customStyle="1" w:styleId="Heading">
    <w:name w:val="Heading"/>
    <w:basedOn w:val="Normal"/>
    <w:next w:val="BodyText"/>
    <w:uiPriority w:val="99"/>
    <w:rsid w:val="00922F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2F31"/>
    <w:pPr>
      <w:tabs>
        <w:tab w:val="left" w:pos="851"/>
      </w:tabs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22F31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Index">
    <w:name w:val="Index"/>
    <w:basedOn w:val="Normal"/>
    <w:uiPriority w:val="99"/>
    <w:rsid w:val="00922F31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922F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Normal"/>
    <w:uiPriority w:val="99"/>
    <w:rsid w:val="00922F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922F31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922F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customStyle="1" w:styleId="Textlist">
    <w:name w:val="Text list"/>
    <w:basedOn w:val="Normal"/>
    <w:uiPriority w:val="99"/>
    <w:rsid w:val="00922F31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Normal"/>
    <w:uiPriority w:val="99"/>
    <w:rsid w:val="00922F31"/>
    <w:pPr>
      <w:tabs>
        <w:tab w:val="left" w:pos="709"/>
      </w:tabs>
      <w:ind w:left="0"/>
    </w:pPr>
    <w:rPr>
      <w:szCs w:val="20"/>
    </w:rPr>
  </w:style>
  <w:style w:type="paragraph" w:customStyle="1" w:styleId="a0">
    <w:name w:val="Пробел"/>
    <w:uiPriority w:val="99"/>
    <w:rsid w:val="00922F3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22F31"/>
    <w:pPr>
      <w:ind w:left="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922F31"/>
  </w:style>
  <w:style w:type="paragraph" w:styleId="Footer">
    <w:name w:val="footer"/>
    <w:basedOn w:val="Normal"/>
    <w:link w:val="FooterChar"/>
    <w:uiPriority w:val="99"/>
    <w:rsid w:val="00922F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customStyle="1" w:styleId="a1">
    <w:name w:val="Мой формат"/>
    <w:basedOn w:val="Normal"/>
    <w:uiPriority w:val="99"/>
    <w:rsid w:val="00922F31"/>
    <w:pPr>
      <w:keepLines/>
      <w:spacing w:after="120"/>
    </w:pPr>
    <w:rPr>
      <w:szCs w:val="20"/>
      <w:lang w:val="en-US"/>
    </w:rPr>
  </w:style>
  <w:style w:type="paragraph" w:customStyle="1" w:styleId="a2">
    <w:name w:val="Содержимое таблицы"/>
    <w:basedOn w:val="Normal"/>
    <w:uiPriority w:val="99"/>
    <w:rsid w:val="00922F31"/>
    <w:pPr>
      <w:suppressLineNumbers/>
    </w:pPr>
  </w:style>
  <w:style w:type="paragraph" w:customStyle="1" w:styleId="a3">
    <w:name w:val="Заголовок таблицы"/>
    <w:basedOn w:val="a2"/>
    <w:uiPriority w:val="99"/>
    <w:rsid w:val="00922F31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22F31"/>
  </w:style>
  <w:style w:type="paragraph" w:customStyle="1" w:styleId="31">
    <w:name w:val="Основной текст 31"/>
    <w:basedOn w:val="Normal"/>
    <w:uiPriority w:val="99"/>
    <w:rsid w:val="00922F31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rsid w:val="00922F3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922F31"/>
    <w:pPr>
      <w:suppressLineNumbers/>
    </w:pPr>
  </w:style>
  <w:style w:type="paragraph" w:customStyle="1" w:styleId="TableHeading">
    <w:name w:val="Table Heading"/>
    <w:basedOn w:val="TableContents"/>
    <w:uiPriority w:val="99"/>
    <w:rsid w:val="00922F3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22F3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2F31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20">
    <w:name w:val="Знак Знак2"/>
    <w:uiPriority w:val="99"/>
    <w:rsid w:val="00922F31"/>
    <w:rPr>
      <w:w w:val="100"/>
      <w:sz w:val="24"/>
      <w:effect w:val="none"/>
      <w:vertAlign w:val="baseline"/>
      <w:em w:val="none"/>
      <w:lang w:eastAsia="ar-SA" w:bidi="ar-SA"/>
    </w:rPr>
  </w:style>
  <w:style w:type="paragraph" w:customStyle="1" w:styleId="a5">
    <w:name w:val="Абзац списка"/>
    <w:basedOn w:val="Normal"/>
    <w:uiPriority w:val="99"/>
    <w:rsid w:val="00922F31"/>
    <w:pPr>
      <w:ind w:left="720"/>
    </w:pPr>
  </w:style>
  <w:style w:type="character" w:customStyle="1" w:styleId="12">
    <w:name w:val="Знак Знак1"/>
    <w:uiPriority w:val="99"/>
    <w:rsid w:val="00922F31"/>
    <w:rPr>
      <w:w w:val="100"/>
      <w:sz w:val="24"/>
      <w:effect w:val="none"/>
      <w:vertAlign w:val="baseline"/>
      <w:em w:val="none"/>
      <w:lang w:eastAsia="ar-SA" w:bidi="ar-SA"/>
    </w:rPr>
  </w:style>
  <w:style w:type="paragraph" w:customStyle="1" w:styleId="Default">
    <w:name w:val="Default"/>
    <w:uiPriority w:val="99"/>
    <w:rsid w:val="00922F3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uiPriority w:val="99"/>
    <w:qFormat/>
    <w:rsid w:val="00922F31"/>
    <w:pPr>
      <w:suppressAutoHyphens/>
      <w:ind w:left="720"/>
    </w:pPr>
    <w:rPr>
      <w:sz w:val="28"/>
      <w:szCs w:val="22"/>
      <w:lang w:eastAsia="en-US"/>
    </w:rPr>
  </w:style>
  <w:style w:type="character" w:customStyle="1" w:styleId="a6">
    <w:name w:val="Подпись к таблице_"/>
    <w:uiPriority w:val="99"/>
    <w:rsid w:val="00922F31"/>
    <w:rPr>
      <w:b/>
      <w:i/>
      <w:w w:val="100"/>
      <w:effect w:val="none"/>
      <w:shd w:val="clear" w:color="auto" w:fill="FFFFFF"/>
      <w:vertAlign w:val="baseline"/>
      <w:em w:val="none"/>
    </w:rPr>
  </w:style>
  <w:style w:type="paragraph" w:customStyle="1" w:styleId="a7">
    <w:name w:val="Подпись к таблице"/>
    <w:basedOn w:val="Normal"/>
    <w:uiPriority w:val="99"/>
    <w:rsid w:val="00922F31"/>
    <w:pPr>
      <w:widowControl w:val="0"/>
      <w:shd w:val="clear" w:color="auto" w:fill="FFFFFF"/>
      <w:suppressAutoHyphens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922F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922F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22F31"/>
    <w:pPr>
      <w:spacing w:before="280" w:after="280"/>
      <w:ind w:firstLine="0"/>
      <w:jc w:val="left"/>
    </w:pPr>
    <w:rPr>
      <w:lang w:eastAsia="zh-CN"/>
    </w:rPr>
  </w:style>
  <w:style w:type="paragraph" w:customStyle="1" w:styleId="MSSQL">
    <w:name w:val="MSSQL Обычный"/>
    <w:basedOn w:val="Normal"/>
    <w:uiPriority w:val="99"/>
    <w:rsid w:val="00922F31"/>
    <w:pPr>
      <w:suppressAutoHyphens/>
      <w:ind w:firstLine="567"/>
    </w:pPr>
    <w:rPr>
      <w:szCs w:val="22"/>
      <w:lang w:eastAsia="ru-RU"/>
    </w:rPr>
  </w:style>
  <w:style w:type="character" w:customStyle="1" w:styleId="ListParagraphChar">
    <w:name w:val="List Paragraph Char"/>
    <w:uiPriority w:val="99"/>
    <w:rsid w:val="00922F31"/>
    <w:rPr>
      <w:w w:val="100"/>
      <w:sz w:val="22"/>
      <w:effect w:val="none"/>
      <w:vertAlign w:val="baseline"/>
      <w:em w:val="none"/>
      <w:lang w:val="ru-RU" w:eastAsia="en-US"/>
    </w:rPr>
  </w:style>
  <w:style w:type="paragraph" w:styleId="BalloonText">
    <w:name w:val="Balloon Text"/>
    <w:basedOn w:val="Normal"/>
    <w:link w:val="BalloonTextChar"/>
    <w:uiPriority w:val="99"/>
    <w:rsid w:val="0092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9FB"/>
    <w:rPr>
      <w:rFonts w:cs="Times New Roman"/>
      <w:sz w:val="2"/>
      <w:lang w:eastAsia="ar-SA" w:bidi="ar-SA"/>
    </w:rPr>
  </w:style>
  <w:style w:type="character" w:customStyle="1" w:styleId="a8">
    <w:name w:val="Знак Знак"/>
    <w:uiPriority w:val="99"/>
    <w:rsid w:val="00922F31"/>
    <w:rPr>
      <w:rFonts w:ascii="Tahoma" w:hAnsi="Tahoma"/>
      <w:w w:val="100"/>
      <w:sz w:val="16"/>
      <w:effect w:val="none"/>
      <w:vertAlign w:val="baseline"/>
      <w:em w:val="none"/>
      <w:lang w:eastAsia="ar-SA" w:bidi="ar-SA"/>
    </w:rPr>
  </w:style>
  <w:style w:type="character" w:customStyle="1" w:styleId="FontStyle140">
    <w:name w:val="Font Style140"/>
    <w:uiPriority w:val="99"/>
    <w:rsid w:val="00922F31"/>
    <w:rPr>
      <w:rFonts w:ascii="Times New Roman" w:hAnsi="Times New Roman"/>
      <w:b/>
      <w:w w:val="100"/>
      <w:sz w:val="28"/>
      <w:effect w:val="none"/>
      <w:vertAlign w:val="baseline"/>
      <w:em w:val="none"/>
    </w:rPr>
  </w:style>
  <w:style w:type="paragraph" w:customStyle="1" w:styleId="13">
    <w:name w:val="Текст1"/>
    <w:basedOn w:val="Normal"/>
    <w:uiPriority w:val="99"/>
    <w:rsid w:val="00922F31"/>
    <w:pPr>
      <w:widowControl w:val="0"/>
      <w:suppressAutoHyphens/>
      <w:spacing w:line="300" w:lineRule="auto"/>
      <w:ind w:firstLine="760"/>
      <w:jc w:val="left"/>
    </w:pPr>
    <w:rPr>
      <w:rFonts w:ascii="Courier New" w:hAnsi="Courier New" w:cs="Courier New"/>
      <w:szCs w:val="20"/>
      <w:lang w:eastAsia="zh-CN" w:bidi="hi-IN"/>
    </w:rPr>
  </w:style>
  <w:style w:type="paragraph" w:customStyle="1" w:styleId="22">
    <w:name w:val="Текст2"/>
    <w:basedOn w:val="Normal"/>
    <w:uiPriority w:val="99"/>
    <w:rsid w:val="00922F31"/>
    <w:pPr>
      <w:widowControl w:val="0"/>
      <w:suppressAutoHyphens/>
      <w:spacing w:line="300" w:lineRule="auto"/>
      <w:ind w:firstLine="760"/>
      <w:jc w:val="left"/>
    </w:pPr>
    <w:rPr>
      <w:rFonts w:ascii="Courier New" w:hAnsi="Courier New" w:cs="Courier New"/>
      <w:szCs w:val="20"/>
      <w:lang w:eastAsia="zh-CN"/>
    </w:rPr>
  </w:style>
  <w:style w:type="character" w:customStyle="1" w:styleId="WW8Num6z1">
    <w:name w:val="WW8Num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6">
    <w:name w:val="Основной шрифт абзаца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5">
    <w:name w:val="Основной шрифт абзаца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22F31"/>
    <w:rPr>
      <w:rFonts w:ascii="Times New Roman" w:hAnsi="Times New Roman"/>
      <w:w w:val="100"/>
      <w:sz w:val="21"/>
      <w:effect w:val="none"/>
      <w:vertAlign w:val="baseline"/>
      <w:em w:val="none"/>
      <w:lang w:val="ru-RU" w:eastAsia="zh-CN"/>
    </w:rPr>
  </w:style>
  <w:style w:type="character" w:customStyle="1" w:styleId="WW8Num7z3">
    <w:name w:val="WW8Num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22F31"/>
    <w:rPr>
      <w:w w:val="100"/>
      <w:sz w:val="24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22F31"/>
    <w:rPr>
      <w:w w:val="100"/>
      <w:sz w:val="28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22F31"/>
    <w:rPr>
      <w:color w:val="000000"/>
      <w:w w:val="100"/>
      <w:sz w:val="21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4">
    <w:name w:val="Основной шрифт абзаца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22F31"/>
    <w:rPr>
      <w:color w:val="000000"/>
      <w:w w:val="100"/>
      <w:sz w:val="21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22F31"/>
    <w:rPr>
      <w:rFonts w:ascii="Times New Roman" w:hAnsi="Times New Roman"/>
      <w:w w:val="100"/>
      <w:sz w:val="21"/>
      <w:effect w:val="none"/>
      <w:vertAlign w:val="baseline"/>
      <w:em w:val="none"/>
      <w:lang w:val="ru-RU" w:eastAsia="zh-CN"/>
    </w:rPr>
  </w:style>
  <w:style w:type="character" w:customStyle="1" w:styleId="WW8Num9z3">
    <w:name w:val="WW8Num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4">
    <w:name w:val="WW8Num1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5">
    <w:name w:val="WW8Num1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6">
    <w:name w:val="WW8Num1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7">
    <w:name w:val="WW8Num1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8">
    <w:name w:val="WW8Num1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3">
    <w:name w:val="Основной шрифт абзаца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a9">
    <w:name w:val="Символ нумерации"/>
    <w:uiPriority w:val="99"/>
    <w:rsid w:val="00922F31"/>
    <w:rPr>
      <w:w w:val="100"/>
      <w:sz w:val="28"/>
      <w:effect w:val="none"/>
      <w:vertAlign w:val="baseline"/>
      <w:em w:val="none"/>
    </w:rPr>
  </w:style>
  <w:style w:type="character" w:customStyle="1" w:styleId="aa">
    <w:name w:val="Маркеры списка"/>
    <w:uiPriority w:val="99"/>
    <w:rsid w:val="00922F31"/>
    <w:rPr>
      <w:rFonts w:ascii="OpenSymbol" w:hAnsi="OpenSymbol"/>
      <w:w w:val="100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rsid w:val="00922F31"/>
    <w:rPr>
      <w:rFonts w:cs="Times New Roman"/>
      <w:color w:val="800000"/>
      <w:w w:val="100"/>
      <w:u w:val="single"/>
      <w:effect w:val="none"/>
      <w:vertAlign w:val="baseline"/>
      <w:em w:val="none"/>
    </w:rPr>
  </w:style>
  <w:style w:type="character" w:customStyle="1" w:styleId="23">
    <w:name w:val="Основной текст (2)_"/>
    <w:uiPriority w:val="99"/>
    <w:rsid w:val="00922F31"/>
    <w:rPr>
      <w:rFonts w:ascii="Times New Roman" w:hAnsi="Times New Roman"/>
      <w:w w:val="100"/>
      <w:u w:val="none"/>
      <w:effect w:val="none"/>
      <w:vertAlign w:val="baseline"/>
      <w:em w:val="none"/>
    </w:rPr>
  </w:style>
  <w:style w:type="character" w:customStyle="1" w:styleId="110">
    <w:name w:val="Основной текст + 11"/>
    <w:uiPriority w:val="99"/>
    <w:rsid w:val="00922F31"/>
    <w:rPr>
      <w:rFonts w:ascii="Times New Roman" w:hAnsi="Times New Roman"/>
      <w:w w:val="100"/>
      <w:sz w:val="23"/>
      <w:u w:val="none"/>
      <w:effect w:val="none"/>
      <w:vertAlign w:val="baseline"/>
      <w:em w:val="none"/>
    </w:rPr>
  </w:style>
  <w:style w:type="character" w:customStyle="1" w:styleId="7">
    <w:name w:val="Основной текст (7)_"/>
    <w:uiPriority w:val="99"/>
    <w:rsid w:val="00922F31"/>
    <w:rPr>
      <w:rFonts w:ascii="Times New Roman" w:hAnsi="Times New Roman"/>
      <w:i/>
      <w:w w:val="100"/>
      <w:effect w:val="none"/>
      <w:shd w:val="clear" w:color="auto" w:fill="FFFFFF"/>
      <w:vertAlign w:val="baseline"/>
      <w:em w:val="none"/>
    </w:rPr>
  </w:style>
  <w:style w:type="character" w:customStyle="1" w:styleId="ListLabel12">
    <w:name w:val="ListLabel 1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14">
    <w:name w:val="Основной текст Знак1"/>
    <w:uiPriority w:val="99"/>
    <w:rsid w:val="00922F31"/>
    <w:rPr>
      <w:rFonts w:ascii="Times New Roman" w:hAnsi="Times New Roman"/>
      <w:b/>
      <w:w w:val="100"/>
      <w:sz w:val="26"/>
      <w:u w:val="none"/>
      <w:effect w:val="none"/>
      <w:vertAlign w:val="baseline"/>
      <w:em w:val="none"/>
    </w:rPr>
  </w:style>
  <w:style w:type="character" w:customStyle="1" w:styleId="ab">
    <w:name w:val="Основной текст Знак"/>
    <w:uiPriority w:val="99"/>
    <w:rsid w:val="00922F31"/>
    <w:rPr>
      <w:w w:val="100"/>
      <w:sz w:val="28"/>
      <w:effect w:val="none"/>
      <w:vertAlign w:val="baseline"/>
      <w:em w:val="none"/>
      <w:lang w:eastAsia="zh-CN"/>
    </w:rPr>
  </w:style>
  <w:style w:type="character" w:customStyle="1" w:styleId="ac">
    <w:name w:val="Верхний колонтитул Знак"/>
    <w:uiPriority w:val="99"/>
    <w:rsid w:val="00922F31"/>
    <w:rPr>
      <w:w w:val="100"/>
      <w:sz w:val="24"/>
      <w:effect w:val="none"/>
      <w:vertAlign w:val="baseline"/>
      <w:em w:val="none"/>
      <w:lang w:eastAsia="zh-CN"/>
    </w:rPr>
  </w:style>
  <w:style w:type="character" w:customStyle="1" w:styleId="fontstyle01">
    <w:name w:val="fontstyle01"/>
    <w:uiPriority w:val="99"/>
    <w:rsid w:val="00922F31"/>
    <w:rPr>
      <w:rFonts w:ascii="TimesNewRoman" w:hAnsi="TimesNewRoman"/>
      <w:color w:val="000000"/>
      <w:w w:val="100"/>
      <w:sz w:val="20"/>
      <w:effect w:val="none"/>
      <w:vertAlign w:val="baseline"/>
      <w:em w:val="none"/>
    </w:rPr>
  </w:style>
  <w:style w:type="character" w:customStyle="1" w:styleId="fontstyle21">
    <w:name w:val="fontstyle21"/>
    <w:uiPriority w:val="99"/>
    <w:rsid w:val="00922F31"/>
    <w:rPr>
      <w:rFonts w:ascii="Times-Roman" w:hAnsi="Times-Roman"/>
      <w:color w:val="000000"/>
      <w:w w:val="100"/>
      <w:sz w:val="20"/>
      <w:effect w:val="none"/>
      <w:vertAlign w:val="baseline"/>
      <w:em w:val="none"/>
    </w:rPr>
  </w:style>
  <w:style w:type="paragraph" w:customStyle="1" w:styleId="60">
    <w:name w:val="Указатель6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40">
    <w:name w:val="Заголовок4"/>
    <w:basedOn w:val="Normal"/>
    <w:next w:val="BodyText"/>
    <w:uiPriority w:val="99"/>
    <w:rsid w:val="00922F31"/>
    <w:pPr>
      <w:keepNext/>
      <w:spacing w:before="240" w:after="120"/>
      <w:ind w:firstLine="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50">
    <w:name w:val="Название объекта5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51">
    <w:name w:val="Указатель5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30">
    <w:name w:val="Заголовок3"/>
    <w:basedOn w:val="Normal"/>
    <w:next w:val="BodyText"/>
    <w:uiPriority w:val="99"/>
    <w:rsid w:val="00922F31"/>
    <w:pPr>
      <w:keepNext/>
      <w:spacing w:before="240" w:after="120"/>
      <w:ind w:firstLine="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41">
    <w:name w:val="Название объекта4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42">
    <w:name w:val="Указатель4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24">
    <w:name w:val="Заголовок2"/>
    <w:basedOn w:val="Normal"/>
    <w:next w:val="BodyText"/>
    <w:uiPriority w:val="99"/>
    <w:rsid w:val="00922F31"/>
    <w:pPr>
      <w:keepNext/>
      <w:spacing w:before="240" w:after="120"/>
      <w:ind w:firstLine="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32">
    <w:name w:val="Название объекта3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33">
    <w:name w:val="Указатель3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15">
    <w:name w:val="Заголовок1"/>
    <w:basedOn w:val="Normal"/>
    <w:next w:val="BodyText"/>
    <w:uiPriority w:val="99"/>
    <w:rsid w:val="00922F31"/>
    <w:pPr>
      <w:ind w:firstLine="0"/>
      <w:jc w:val="center"/>
    </w:pPr>
    <w:rPr>
      <w:sz w:val="28"/>
      <w:szCs w:val="20"/>
      <w:lang w:val="en-US" w:eastAsia="zh-CN"/>
    </w:rPr>
  </w:style>
  <w:style w:type="paragraph" w:customStyle="1" w:styleId="25">
    <w:name w:val="Название объекта2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lang w:eastAsia="zh-CN"/>
    </w:rPr>
  </w:style>
  <w:style w:type="paragraph" w:customStyle="1" w:styleId="26">
    <w:name w:val="Указатель2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16">
    <w:name w:val="Название объекта1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22F31"/>
    <w:pPr>
      <w:spacing w:after="120"/>
      <w:ind w:left="283" w:firstLine="760"/>
      <w:jc w:val="left"/>
    </w:pPr>
    <w:rPr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29FB"/>
    <w:rPr>
      <w:rFonts w:cs="Times New Roman"/>
      <w:sz w:val="16"/>
      <w:szCs w:val="16"/>
      <w:lang w:eastAsia="ar-SA" w:bidi="ar-SA"/>
    </w:rPr>
  </w:style>
  <w:style w:type="paragraph" w:customStyle="1" w:styleId="27">
    <w:name w:val="Заголовок №2"/>
    <w:basedOn w:val="Normal"/>
    <w:uiPriority w:val="99"/>
    <w:rsid w:val="00922F31"/>
    <w:pPr>
      <w:shd w:val="clear" w:color="auto" w:fill="FFFFFF"/>
      <w:spacing w:before="840" w:after="840" w:line="322" w:lineRule="atLeast"/>
      <w:ind w:hanging="400"/>
      <w:jc w:val="left"/>
    </w:pPr>
    <w:rPr>
      <w:b/>
      <w:bCs/>
      <w:sz w:val="26"/>
      <w:szCs w:val="26"/>
      <w:lang w:eastAsia="zh-CN"/>
    </w:rPr>
  </w:style>
  <w:style w:type="paragraph" w:customStyle="1" w:styleId="ad">
    <w:name w:val="Таблица"/>
    <w:basedOn w:val="25"/>
    <w:uiPriority w:val="99"/>
    <w:rsid w:val="00922F31"/>
  </w:style>
  <w:style w:type="paragraph" w:customStyle="1" w:styleId="FR2">
    <w:name w:val="FR2"/>
    <w:uiPriority w:val="99"/>
    <w:rsid w:val="00922F31"/>
    <w:pPr>
      <w:widowControl w:val="0"/>
      <w:spacing w:line="312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szCs w:val="20"/>
      <w:lang w:eastAsia="zh-CN"/>
    </w:rPr>
  </w:style>
  <w:style w:type="paragraph" w:customStyle="1" w:styleId="ae">
    <w:name w:val="Текст в заданном формате"/>
    <w:basedOn w:val="Normal"/>
    <w:uiPriority w:val="99"/>
    <w:rsid w:val="00922F31"/>
    <w:pPr>
      <w:ind w:firstLine="0"/>
      <w:jc w:val="left"/>
    </w:pPr>
    <w:rPr>
      <w:rFonts w:ascii="Liberation Mono" w:hAnsi="Liberation Mono" w:cs="Liberation Mono"/>
      <w:sz w:val="20"/>
      <w:szCs w:val="20"/>
      <w:lang w:eastAsia="zh-CN"/>
    </w:rPr>
  </w:style>
  <w:style w:type="paragraph" w:customStyle="1" w:styleId="af">
    <w:name w:val="Текст лабораторки"/>
    <w:basedOn w:val="Normal"/>
    <w:uiPriority w:val="99"/>
    <w:rsid w:val="00922F31"/>
    <w:pPr>
      <w:suppressAutoHyphens/>
      <w:autoSpaceDE w:val="0"/>
      <w:autoSpaceDN w:val="0"/>
      <w:adjustRightInd w:val="0"/>
      <w:ind w:firstLine="567"/>
    </w:pPr>
    <w:rPr>
      <w:sz w:val="20"/>
      <w:szCs w:val="20"/>
      <w:lang w:eastAsia="en-US"/>
    </w:rPr>
  </w:style>
  <w:style w:type="paragraph" w:customStyle="1" w:styleId="af0">
    <w:name w:val="Рисунок"/>
    <w:basedOn w:val="Normal"/>
    <w:uiPriority w:val="99"/>
    <w:rsid w:val="00922F31"/>
    <w:pPr>
      <w:suppressAutoHyphens/>
      <w:spacing w:before="240" w:after="240"/>
      <w:ind w:firstLine="0"/>
      <w:jc w:val="center"/>
    </w:pPr>
    <w:rPr>
      <w:sz w:val="20"/>
      <w:lang w:eastAsia="ru-RU"/>
    </w:rPr>
  </w:style>
  <w:style w:type="paragraph" w:customStyle="1" w:styleId="TableParagraph">
    <w:name w:val="Table Paragraph"/>
    <w:basedOn w:val="Normal"/>
    <w:uiPriority w:val="99"/>
    <w:rsid w:val="00922F31"/>
    <w:pPr>
      <w:widowControl w:val="0"/>
      <w:suppressAutoHyphens/>
      <w:autoSpaceDE w:val="0"/>
      <w:autoSpaceDN w:val="0"/>
      <w:ind w:left="107" w:firstLine="0"/>
      <w:jc w:val="left"/>
    </w:pPr>
    <w:rPr>
      <w:sz w:val="22"/>
      <w:szCs w:val="22"/>
      <w:lang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22F3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29FB"/>
    <w:rPr>
      <w:rFonts w:ascii="Cambria" w:hAnsi="Cambria" w:cs="Times New Roman"/>
      <w:sz w:val="24"/>
      <w:szCs w:val="24"/>
      <w:lang w:eastAsia="ar-SA" w:bidi="ar-SA"/>
    </w:rPr>
  </w:style>
  <w:style w:type="table" w:customStyle="1" w:styleId="af1">
    <w:name w:val="Стиль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тиль8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тиль7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тиль5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тиль3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56D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sreu.ru/faculties/fvt/kafedri/saprvs/menu-503/02-03-02-fundamentalnaya-informatika-i-informatsionnye-tekhnologi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3727</Words>
  <Characters>21246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Gromov</dc:creator>
  <cp:keywords/>
  <dc:description/>
  <cp:lastModifiedBy>GeO</cp:lastModifiedBy>
  <cp:revision>3</cp:revision>
  <dcterms:created xsi:type="dcterms:W3CDTF">2023-09-27T16:37:00Z</dcterms:created>
  <dcterms:modified xsi:type="dcterms:W3CDTF">2023-09-27T16:47:00Z</dcterms:modified>
</cp:coreProperties>
</file>